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Look w:val="04A0" w:firstRow="1" w:lastRow="0" w:firstColumn="1" w:lastColumn="0" w:noHBand="0" w:noVBand="1"/>
      </w:tblPr>
      <w:tblGrid>
        <w:gridCol w:w="9356"/>
      </w:tblGrid>
      <w:tr w:rsidR="0026479C" w:rsidRPr="00D23BBA" w:rsidTr="00B4650E">
        <w:tc>
          <w:tcPr>
            <w:tcW w:w="9356" w:type="dxa"/>
            <w:shd w:val="clear" w:color="auto" w:fill="A11D4E"/>
          </w:tcPr>
          <w:p w:rsidR="0026479C" w:rsidRPr="00D23BBA" w:rsidRDefault="0026479C" w:rsidP="0026479C">
            <w:pPr>
              <w:rPr>
                <w:rFonts w:ascii="Tahoma" w:hAnsi="Tahoma" w:cs="Tahoma"/>
                <w:b/>
                <w:color w:val="FFFFFF" w:themeColor="background1"/>
              </w:rPr>
            </w:pPr>
            <w:bookmarkStart w:id="0" w:name="_GoBack" w:colFirst="0" w:colLast="0"/>
            <w:r>
              <w:rPr>
                <w:rFonts w:ascii="Tahoma" w:hAnsi="Tahoma" w:cs="Tahoma"/>
                <w:b/>
                <w:color w:val="FFFFFF" w:themeColor="background1"/>
              </w:rPr>
              <w:t>Project title</w:t>
            </w:r>
          </w:p>
        </w:tc>
      </w:tr>
      <w:tr w:rsidR="0026479C" w:rsidTr="0026479C">
        <w:trPr>
          <w:trHeight w:val="748"/>
        </w:trPr>
        <w:tc>
          <w:tcPr>
            <w:tcW w:w="9356" w:type="dxa"/>
            <w:vAlign w:val="center"/>
          </w:tcPr>
          <w:p w:rsidR="0026479C" w:rsidRPr="0026479C" w:rsidRDefault="0026479C" w:rsidP="0026479C">
            <w:pPr>
              <w:rPr>
                <w:rFonts w:ascii="Tahoma" w:hAnsi="Tahoma" w:cs="Tahoma"/>
                <w:b/>
                <w:color w:val="000000" w:themeColor="text1"/>
              </w:rPr>
            </w:pPr>
          </w:p>
        </w:tc>
      </w:tr>
      <w:bookmarkEnd w:id="0"/>
    </w:tbl>
    <w:p w:rsidR="0026479C" w:rsidRPr="00D23BBA" w:rsidRDefault="0026479C" w:rsidP="00D23BBA">
      <w:pPr>
        <w:rPr>
          <w:rFonts w:ascii="Tahoma" w:hAnsi="Tahoma" w:cs="Tahoma"/>
          <w:color w:val="000000" w:themeColor="text1"/>
        </w:rPr>
      </w:pPr>
    </w:p>
    <w:tbl>
      <w:tblPr>
        <w:tblStyle w:val="TableGrid"/>
        <w:tblW w:w="9356" w:type="dxa"/>
        <w:tblInd w:w="108" w:type="dxa"/>
        <w:tblLook w:val="04A0" w:firstRow="1" w:lastRow="0" w:firstColumn="1" w:lastColumn="0" w:noHBand="0" w:noVBand="1"/>
      </w:tblPr>
      <w:tblGrid>
        <w:gridCol w:w="2127"/>
        <w:gridCol w:w="7229"/>
      </w:tblGrid>
      <w:tr w:rsidR="00D23BBA" w:rsidRPr="00D23BBA" w:rsidTr="00D23BBA">
        <w:tc>
          <w:tcPr>
            <w:tcW w:w="9356" w:type="dxa"/>
            <w:gridSpan w:val="2"/>
            <w:shd w:val="clear" w:color="auto" w:fill="A11D4E"/>
          </w:tcPr>
          <w:p w:rsidR="00D23BBA" w:rsidRPr="00D23BBA" w:rsidRDefault="00D72415" w:rsidP="00D23BBA">
            <w:pPr>
              <w:rPr>
                <w:rFonts w:ascii="Tahoma" w:hAnsi="Tahoma" w:cs="Tahoma"/>
                <w:b/>
                <w:color w:val="FFFFFF" w:themeColor="background1"/>
              </w:rPr>
            </w:pPr>
            <w:r>
              <w:rPr>
                <w:rFonts w:ascii="Tahoma" w:hAnsi="Tahoma" w:cs="Tahoma"/>
                <w:b/>
                <w:color w:val="FFFFFF" w:themeColor="background1"/>
              </w:rPr>
              <w:t>Project leader</w:t>
            </w:r>
          </w:p>
        </w:tc>
      </w:tr>
      <w:tr w:rsidR="00D23BBA" w:rsidTr="00D72415">
        <w:tc>
          <w:tcPr>
            <w:tcW w:w="2127" w:type="dxa"/>
          </w:tcPr>
          <w:p w:rsidR="00D23BBA" w:rsidRDefault="00D72415" w:rsidP="00D23BBA">
            <w:pPr>
              <w:rPr>
                <w:rFonts w:ascii="Tahoma" w:hAnsi="Tahoma" w:cs="Tahoma"/>
                <w:color w:val="000000" w:themeColor="text1"/>
              </w:rPr>
            </w:pPr>
            <w:r>
              <w:rPr>
                <w:rFonts w:ascii="Tahoma" w:hAnsi="Tahoma" w:cs="Tahoma"/>
                <w:color w:val="000000" w:themeColor="text1"/>
              </w:rPr>
              <w:t>Name</w:t>
            </w:r>
          </w:p>
        </w:tc>
        <w:tc>
          <w:tcPr>
            <w:tcW w:w="7229" w:type="dxa"/>
          </w:tcPr>
          <w:p w:rsidR="00D23BBA" w:rsidRDefault="00D23BBA" w:rsidP="00D23BBA">
            <w:pPr>
              <w:rPr>
                <w:rFonts w:ascii="Tahoma" w:hAnsi="Tahoma" w:cs="Tahoma"/>
                <w:color w:val="000000" w:themeColor="text1"/>
              </w:rPr>
            </w:pPr>
          </w:p>
        </w:tc>
      </w:tr>
      <w:tr w:rsidR="00D23BBA" w:rsidTr="00D72415">
        <w:tc>
          <w:tcPr>
            <w:tcW w:w="2127" w:type="dxa"/>
          </w:tcPr>
          <w:p w:rsidR="00D23BBA" w:rsidRDefault="00D72415" w:rsidP="00D23BBA">
            <w:pPr>
              <w:rPr>
                <w:rFonts w:ascii="Tahoma" w:hAnsi="Tahoma" w:cs="Tahoma"/>
                <w:color w:val="000000" w:themeColor="text1"/>
              </w:rPr>
            </w:pPr>
            <w:r>
              <w:rPr>
                <w:rFonts w:ascii="Tahoma" w:hAnsi="Tahoma" w:cs="Tahoma"/>
                <w:color w:val="000000" w:themeColor="text1"/>
              </w:rPr>
              <w:t>Course</w:t>
            </w:r>
          </w:p>
        </w:tc>
        <w:tc>
          <w:tcPr>
            <w:tcW w:w="7229" w:type="dxa"/>
          </w:tcPr>
          <w:p w:rsidR="00D23BBA" w:rsidRDefault="00D23BBA" w:rsidP="00D23BBA">
            <w:pPr>
              <w:rPr>
                <w:rFonts w:ascii="Tahoma" w:hAnsi="Tahoma" w:cs="Tahoma"/>
                <w:color w:val="000000" w:themeColor="text1"/>
              </w:rPr>
            </w:pPr>
          </w:p>
        </w:tc>
      </w:tr>
      <w:tr w:rsidR="00D23BBA" w:rsidTr="00D72415">
        <w:tc>
          <w:tcPr>
            <w:tcW w:w="2127" w:type="dxa"/>
          </w:tcPr>
          <w:p w:rsidR="00D23BBA" w:rsidRDefault="00D72415" w:rsidP="00D23BBA">
            <w:pPr>
              <w:rPr>
                <w:rFonts w:ascii="Tahoma" w:hAnsi="Tahoma" w:cs="Tahoma"/>
                <w:color w:val="000000" w:themeColor="text1"/>
              </w:rPr>
            </w:pPr>
            <w:r>
              <w:rPr>
                <w:rFonts w:ascii="Tahoma" w:hAnsi="Tahoma" w:cs="Tahoma"/>
                <w:color w:val="000000" w:themeColor="text1"/>
              </w:rPr>
              <w:t>Year</w:t>
            </w:r>
          </w:p>
        </w:tc>
        <w:tc>
          <w:tcPr>
            <w:tcW w:w="7229" w:type="dxa"/>
          </w:tcPr>
          <w:p w:rsidR="00D23BBA" w:rsidRDefault="00D23BBA" w:rsidP="00D23BBA">
            <w:pPr>
              <w:rPr>
                <w:rFonts w:ascii="Tahoma" w:hAnsi="Tahoma" w:cs="Tahoma"/>
                <w:color w:val="000000" w:themeColor="text1"/>
              </w:rPr>
            </w:pPr>
          </w:p>
        </w:tc>
      </w:tr>
      <w:tr w:rsidR="00D23BBA" w:rsidTr="00D72415">
        <w:tc>
          <w:tcPr>
            <w:tcW w:w="2127" w:type="dxa"/>
          </w:tcPr>
          <w:p w:rsidR="00D23BBA" w:rsidRDefault="00D72415" w:rsidP="00D23BBA">
            <w:pPr>
              <w:rPr>
                <w:rFonts w:ascii="Tahoma" w:hAnsi="Tahoma" w:cs="Tahoma"/>
                <w:color w:val="000000" w:themeColor="text1"/>
              </w:rPr>
            </w:pPr>
            <w:r>
              <w:rPr>
                <w:rFonts w:ascii="Tahoma" w:hAnsi="Tahoma" w:cs="Tahoma"/>
                <w:color w:val="000000" w:themeColor="text1"/>
              </w:rPr>
              <w:t>School</w:t>
            </w:r>
          </w:p>
        </w:tc>
        <w:tc>
          <w:tcPr>
            <w:tcW w:w="7229" w:type="dxa"/>
          </w:tcPr>
          <w:p w:rsidR="00D23BBA" w:rsidRDefault="00D23BBA" w:rsidP="00D23BBA">
            <w:pPr>
              <w:rPr>
                <w:rFonts w:ascii="Tahoma" w:hAnsi="Tahoma" w:cs="Tahoma"/>
                <w:color w:val="000000" w:themeColor="text1"/>
              </w:rPr>
            </w:pPr>
          </w:p>
        </w:tc>
      </w:tr>
      <w:tr w:rsidR="00D23BBA" w:rsidTr="00D72415">
        <w:tc>
          <w:tcPr>
            <w:tcW w:w="2127" w:type="dxa"/>
          </w:tcPr>
          <w:p w:rsidR="00D23BBA" w:rsidRDefault="00D72415" w:rsidP="00D23BBA">
            <w:pPr>
              <w:rPr>
                <w:rFonts w:ascii="Tahoma" w:hAnsi="Tahoma" w:cs="Tahoma"/>
                <w:color w:val="000000" w:themeColor="text1"/>
              </w:rPr>
            </w:pPr>
            <w:r>
              <w:rPr>
                <w:rFonts w:ascii="Tahoma" w:hAnsi="Tahoma" w:cs="Tahoma"/>
                <w:color w:val="000000" w:themeColor="text1"/>
              </w:rPr>
              <w:t>Email address</w:t>
            </w:r>
          </w:p>
        </w:tc>
        <w:tc>
          <w:tcPr>
            <w:tcW w:w="7229" w:type="dxa"/>
          </w:tcPr>
          <w:p w:rsidR="00D23BBA" w:rsidRDefault="00D23BBA" w:rsidP="00D23BBA">
            <w:pPr>
              <w:rPr>
                <w:rFonts w:ascii="Tahoma" w:hAnsi="Tahoma" w:cs="Tahoma"/>
                <w:color w:val="000000" w:themeColor="text1"/>
              </w:rPr>
            </w:pPr>
          </w:p>
        </w:tc>
      </w:tr>
      <w:tr w:rsidR="00D23BBA" w:rsidTr="00D72415">
        <w:tc>
          <w:tcPr>
            <w:tcW w:w="2127" w:type="dxa"/>
          </w:tcPr>
          <w:p w:rsidR="00D23BBA" w:rsidRDefault="00D72415" w:rsidP="00D23BBA">
            <w:pPr>
              <w:rPr>
                <w:rFonts w:ascii="Tahoma" w:hAnsi="Tahoma" w:cs="Tahoma"/>
                <w:color w:val="000000" w:themeColor="text1"/>
              </w:rPr>
            </w:pPr>
            <w:r>
              <w:rPr>
                <w:rFonts w:ascii="Tahoma" w:hAnsi="Tahoma" w:cs="Tahoma"/>
                <w:color w:val="000000" w:themeColor="text1"/>
              </w:rPr>
              <w:t>Phone number</w:t>
            </w:r>
          </w:p>
        </w:tc>
        <w:tc>
          <w:tcPr>
            <w:tcW w:w="7229" w:type="dxa"/>
          </w:tcPr>
          <w:p w:rsidR="00D23BBA" w:rsidRDefault="00D23BBA" w:rsidP="00D23BBA">
            <w:pPr>
              <w:rPr>
                <w:rFonts w:ascii="Tahoma" w:hAnsi="Tahoma" w:cs="Tahoma"/>
                <w:color w:val="000000" w:themeColor="text1"/>
              </w:rPr>
            </w:pPr>
          </w:p>
        </w:tc>
      </w:tr>
      <w:tr w:rsidR="00D23BBA" w:rsidTr="00D72415">
        <w:tc>
          <w:tcPr>
            <w:tcW w:w="2127" w:type="dxa"/>
          </w:tcPr>
          <w:p w:rsidR="00D23BBA" w:rsidRDefault="00D72415" w:rsidP="00D23BBA">
            <w:pPr>
              <w:rPr>
                <w:rFonts w:ascii="Tahoma" w:hAnsi="Tahoma" w:cs="Tahoma"/>
                <w:color w:val="000000" w:themeColor="text1"/>
              </w:rPr>
            </w:pPr>
            <w:r>
              <w:rPr>
                <w:rFonts w:ascii="Tahoma" w:hAnsi="Tahoma" w:cs="Tahoma"/>
                <w:color w:val="000000" w:themeColor="text1"/>
              </w:rPr>
              <w:t>Student ID</w:t>
            </w:r>
          </w:p>
        </w:tc>
        <w:tc>
          <w:tcPr>
            <w:tcW w:w="7229" w:type="dxa"/>
          </w:tcPr>
          <w:p w:rsidR="00D23BBA" w:rsidRDefault="00D23BBA" w:rsidP="00D23BBA">
            <w:pPr>
              <w:rPr>
                <w:rFonts w:ascii="Tahoma" w:hAnsi="Tahoma" w:cs="Tahoma"/>
                <w:color w:val="000000" w:themeColor="text1"/>
              </w:rPr>
            </w:pPr>
          </w:p>
        </w:tc>
      </w:tr>
    </w:tbl>
    <w:p w:rsidR="00D23BBA" w:rsidRPr="00D23BBA" w:rsidRDefault="00D23BBA" w:rsidP="00D23BBA">
      <w:pPr>
        <w:rPr>
          <w:rFonts w:ascii="Tahoma" w:hAnsi="Tahoma" w:cs="Tahoma"/>
          <w:color w:val="000000" w:themeColor="text1"/>
        </w:rPr>
      </w:pPr>
    </w:p>
    <w:tbl>
      <w:tblPr>
        <w:tblStyle w:val="TableGrid"/>
        <w:tblW w:w="9356" w:type="dxa"/>
        <w:tblInd w:w="108" w:type="dxa"/>
        <w:tblLook w:val="04A0" w:firstRow="1" w:lastRow="0" w:firstColumn="1" w:lastColumn="0" w:noHBand="0" w:noVBand="1"/>
      </w:tblPr>
      <w:tblGrid>
        <w:gridCol w:w="446"/>
        <w:gridCol w:w="2894"/>
        <w:gridCol w:w="6016"/>
      </w:tblGrid>
      <w:tr w:rsidR="00C24E12" w:rsidRPr="00D23BBA" w:rsidTr="00D72415">
        <w:tc>
          <w:tcPr>
            <w:tcW w:w="9356" w:type="dxa"/>
            <w:gridSpan w:val="3"/>
            <w:shd w:val="clear" w:color="auto" w:fill="A11D4E"/>
          </w:tcPr>
          <w:p w:rsidR="00C24E12" w:rsidRPr="00D23BBA" w:rsidRDefault="00C24E12" w:rsidP="00C24E12">
            <w:pPr>
              <w:rPr>
                <w:rFonts w:ascii="Tahoma" w:hAnsi="Tahoma" w:cs="Tahoma"/>
                <w:b/>
                <w:color w:val="FFFFFF" w:themeColor="background1"/>
              </w:rPr>
            </w:pPr>
            <w:r>
              <w:rPr>
                <w:rFonts w:ascii="Tahoma" w:hAnsi="Tahoma" w:cs="Tahoma"/>
                <w:b/>
                <w:color w:val="FFFFFF" w:themeColor="background1"/>
              </w:rPr>
              <w:t>5 key questions about your idea</w:t>
            </w:r>
          </w:p>
        </w:tc>
      </w:tr>
      <w:tr w:rsidR="00C24E12" w:rsidTr="00D72415">
        <w:trPr>
          <w:trHeight w:val="1719"/>
        </w:trPr>
        <w:tc>
          <w:tcPr>
            <w:tcW w:w="348" w:type="dxa"/>
            <w:vAlign w:val="center"/>
          </w:tcPr>
          <w:p w:rsidR="00C24E12" w:rsidRPr="00D72415" w:rsidRDefault="00C24E12" w:rsidP="00D72415">
            <w:pPr>
              <w:jc w:val="center"/>
              <w:rPr>
                <w:rFonts w:ascii="Tahoma" w:hAnsi="Tahoma" w:cs="Tahoma"/>
                <w:color w:val="A11D4E"/>
                <w:sz w:val="42"/>
              </w:rPr>
            </w:pPr>
            <w:r w:rsidRPr="00D72415">
              <w:rPr>
                <w:rFonts w:ascii="Tahoma" w:hAnsi="Tahoma" w:cs="Tahoma"/>
                <w:color w:val="A11D4E"/>
                <w:sz w:val="42"/>
              </w:rPr>
              <w:t>1</w:t>
            </w:r>
          </w:p>
        </w:tc>
        <w:tc>
          <w:tcPr>
            <w:tcW w:w="2913" w:type="dxa"/>
            <w:vAlign w:val="center"/>
          </w:tcPr>
          <w:p w:rsidR="00C24E12" w:rsidRDefault="00D72415" w:rsidP="00D72415">
            <w:pPr>
              <w:rPr>
                <w:rFonts w:ascii="Tahoma" w:hAnsi="Tahoma" w:cs="Tahoma"/>
                <w:color w:val="000000" w:themeColor="text1"/>
              </w:rPr>
            </w:pPr>
            <w:r w:rsidRPr="00D72415">
              <w:rPr>
                <w:rFonts w:ascii="Tahoma" w:hAnsi="Tahoma" w:cs="Tahoma"/>
                <w:color w:val="000000" w:themeColor="text1"/>
              </w:rPr>
              <w:t>What needs changing?</w:t>
            </w:r>
          </w:p>
        </w:tc>
        <w:tc>
          <w:tcPr>
            <w:tcW w:w="6095" w:type="dxa"/>
          </w:tcPr>
          <w:p w:rsidR="00C24E12" w:rsidRDefault="00C24E12" w:rsidP="00D72415">
            <w:pPr>
              <w:rPr>
                <w:rFonts w:ascii="Tahoma" w:hAnsi="Tahoma" w:cs="Tahoma"/>
                <w:color w:val="000000" w:themeColor="text1"/>
              </w:rPr>
            </w:pPr>
          </w:p>
        </w:tc>
      </w:tr>
      <w:tr w:rsidR="00C24E12" w:rsidTr="00D72415">
        <w:trPr>
          <w:trHeight w:val="1719"/>
        </w:trPr>
        <w:tc>
          <w:tcPr>
            <w:tcW w:w="348" w:type="dxa"/>
            <w:vAlign w:val="center"/>
          </w:tcPr>
          <w:p w:rsidR="00C24E12" w:rsidRPr="00D72415" w:rsidRDefault="00C24E12" w:rsidP="00D72415">
            <w:pPr>
              <w:jc w:val="center"/>
              <w:rPr>
                <w:rFonts w:ascii="Tahoma" w:hAnsi="Tahoma" w:cs="Tahoma"/>
                <w:color w:val="A11D4E"/>
                <w:sz w:val="42"/>
              </w:rPr>
            </w:pPr>
            <w:r w:rsidRPr="00D72415">
              <w:rPr>
                <w:rFonts w:ascii="Tahoma" w:hAnsi="Tahoma" w:cs="Tahoma"/>
                <w:color w:val="A11D4E"/>
                <w:sz w:val="42"/>
              </w:rPr>
              <w:t>2</w:t>
            </w:r>
          </w:p>
        </w:tc>
        <w:tc>
          <w:tcPr>
            <w:tcW w:w="2913" w:type="dxa"/>
            <w:vAlign w:val="center"/>
          </w:tcPr>
          <w:p w:rsidR="00C24E12" w:rsidRDefault="00D72415" w:rsidP="00D72415">
            <w:pPr>
              <w:rPr>
                <w:rFonts w:ascii="Tahoma" w:hAnsi="Tahoma" w:cs="Tahoma"/>
                <w:color w:val="000000" w:themeColor="text1"/>
              </w:rPr>
            </w:pPr>
            <w:r w:rsidRPr="00D72415">
              <w:rPr>
                <w:rFonts w:ascii="Tahoma" w:hAnsi="Tahoma" w:cs="Tahoma"/>
                <w:color w:val="000000" w:themeColor="text1"/>
              </w:rPr>
              <w:t>In order to make this change happen what do you need to find out?</w:t>
            </w:r>
          </w:p>
        </w:tc>
        <w:tc>
          <w:tcPr>
            <w:tcW w:w="6095" w:type="dxa"/>
          </w:tcPr>
          <w:p w:rsidR="00C24E12" w:rsidRDefault="00C24E12" w:rsidP="00D72415">
            <w:pPr>
              <w:rPr>
                <w:rFonts w:ascii="Tahoma" w:hAnsi="Tahoma" w:cs="Tahoma"/>
                <w:color w:val="000000" w:themeColor="text1"/>
              </w:rPr>
            </w:pPr>
          </w:p>
        </w:tc>
      </w:tr>
      <w:tr w:rsidR="00C24E12" w:rsidTr="00D72415">
        <w:trPr>
          <w:trHeight w:val="1719"/>
        </w:trPr>
        <w:tc>
          <w:tcPr>
            <w:tcW w:w="348" w:type="dxa"/>
            <w:vAlign w:val="center"/>
          </w:tcPr>
          <w:p w:rsidR="00C24E12" w:rsidRPr="00D72415" w:rsidRDefault="00C24E12" w:rsidP="00D72415">
            <w:pPr>
              <w:jc w:val="center"/>
              <w:rPr>
                <w:rFonts w:ascii="Tahoma" w:hAnsi="Tahoma" w:cs="Tahoma"/>
                <w:color w:val="A11D4E"/>
                <w:sz w:val="42"/>
              </w:rPr>
            </w:pPr>
            <w:r w:rsidRPr="00D72415">
              <w:rPr>
                <w:rFonts w:ascii="Tahoma" w:hAnsi="Tahoma" w:cs="Tahoma"/>
                <w:color w:val="A11D4E"/>
                <w:sz w:val="42"/>
              </w:rPr>
              <w:t>3</w:t>
            </w:r>
          </w:p>
        </w:tc>
        <w:tc>
          <w:tcPr>
            <w:tcW w:w="2913" w:type="dxa"/>
            <w:vAlign w:val="center"/>
          </w:tcPr>
          <w:p w:rsidR="00C24E12" w:rsidRDefault="00D72415" w:rsidP="00D72415">
            <w:pPr>
              <w:rPr>
                <w:rFonts w:ascii="Tahoma" w:hAnsi="Tahoma" w:cs="Tahoma"/>
                <w:color w:val="000000" w:themeColor="text1"/>
              </w:rPr>
            </w:pPr>
            <w:r w:rsidRPr="00D72415">
              <w:rPr>
                <w:rFonts w:ascii="Tahoma" w:hAnsi="Tahoma" w:cs="Tahoma"/>
                <w:color w:val="000000" w:themeColor="text1"/>
              </w:rPr>
              <w:t>How would you find out this information?</w:t>
            </w:r>
          </w:p>
        </w:tc>
        <w:tc>
          <w:tcPr>
            <w:tcW w:w="6095" w:type="dxa"/>
          </w:tcPr>
          <w:p w:rsidR="00C24E12" w:rsidRDefault="00C24E12" w:rsidP="00D72415">
            <w:pPr>
              <w:rPr>
                <w:rFonts w:ascii="Tahoma" w:hAnsi="Tahoma" w:cs="Tahoma"/>
                <w:color w:val="000000" w:themeColor="text1"/>
              </w:rPr>
            </w:pPr>
          </w:p>
        </w:tc>
      </w:tr>
      <w:tr w:rsidR="00C24E12" w:rsidTr="00D72415">
        <w:trPr>
          <w:trHeight w:val="1719"/>
        </w:trPr>
        <w:tc>
          <w:tcPr>
            <w:tcW w:w="348" w:type="dxa"/>
            <w:vAlign w:val="center"/>
          </w:tcPr>
          <w:p w:rsidR="00C24E12" w:rsidRPr="00D72415" w:rsidRDefault="00C24E12" w:rsidP="00D72415">
            <w:pPr>
              <w:jc w:val="center"/>
              <w:rPr>
                <w:rFonts w:ascii="Tahoma" w:hAnsi="Tahoma" w:cs="Tahoma"/>
                <w:color w:val="A11D4E"/>
                <w:sz w:val="42"/>
              </w:rPr>
            </w:pPr>
            <w:r w:rsidRPr="00D72415">
              <w:rPr>
                <w:rFonts w:ascii="Tahoma" w:hAnsi="Tahoma" w:cs="Tahoma"/>
                <w:color w:val="A11D4E"/>
                <w:sz w:val="42"/>
              </w:rPr>
              <w:t>4</w:t>
            </w:r>
          </w:p>
        </w:tc>
        <w:tc>
          <w:tcPr>
            <w:tcW w:w="2913" w:type="dxa"/>
            <w:vAlign w:val="center"/>
          </w:tcPr>
          <w:p w:rsidR="00C24E12" w:rsidRDefault="00D72415" w:rsidP="00D72415">
            <w:pPr>
              <w:rPr>
                <w:rFonts w:ascii="Tahoma" w:hAnsi="Tahoma" w:cs="Tahoma"/>
                <w:color w:val="000000" w:themeColor="text1"/>
              </w:rPr>
            </w:pPr>
            <w:r w:rsidRPr="00D72415">
              <w:rPr>
                <w:rFonts w:ascii="Tahoma" w:hAnsi="Tahoma" w:cs="Tahoma"/>
                <w:color w:val="000000" w:themeColor="text1"/>
              </w:rPr>
              <w:t>What would you produce using this information to help make the change?</w:t>
            </w:r>
          </w:p>
        </w:tc>
        <w:tc>
          <w:tcPr>
            <w:tcW w:w="6095" w:type="dxa"/>
          </w:tcPr>
          <w:p w:rsidR="00C24E12" w:rsidRDefault="00C24E12" w:rsidP="00D72415">
            <w:pPr>
              <w:rPr>
                <w:rFonts w:ascii="Tahoma" w:hAnsi="Tahoma" w:cs="Tahoma"/>
                <w:color w:val="000000" w:themeColor="text1"/>
              </w:rPr>
            </w:pPr>
          </w:p>
        </w:tc>
      </w:tr>
      <w:tr w:rsidR="00C24E12" w:rsidTr="00D72415">
        <w:trPr>
          <w:trHeight w:val="1719"/>
        </w:trPr>
        <w:tc>
          <w:tcPr>
            <w:tcW w:w="348" w:type="dxa"/>
            <w:vAlign w:val="center"/>
          </w:tcPr>
          <w:p w:rsidR="00C24E12" w:rsidRPr="00D72415" w:rsidRDefault="00C24E12" w:rsidP="00D72415">
            <w:pPr>
              <w:jc w:val="center"/>
              <w:rPr>
                <w:rFonts w:ascii="Tahoma" w:hAnsi="Tahoma" w:cs="Tahoma"/>
                <w:color w:val="A11D4E"/>
                <w:sz w:val="42"/>
              </w:rPr>
            </w:pPr>
            <w:r w:rsidRPr="00D72415">
              <w:rPr>
                <w:rFonts w:ascii="Tahoma" w:hAnsi="Tahoma" w:cs="Tahoma"/>
                <w:color w:val="A11D4E"/>
                <w:sz w:val="42"/>
              </w:rPr>
              <w:t>5</w:t>
            </w:r>
          </w:p>
        </w:tc>
        <w:tc>
          <w:tcPr>
            <w:tcW w:w="2913" w:type="dxa"/>
            <w:vAlign w:val="center"/>
          </w:tcPr>
          <w:p w:rsidR="00C24E12" w:rsidRDefault="00D72415" w:rsidP="00D72415">
            <w:pPr>
              <w:rPr>
                <w:rFonts w:ascii="Tahoma" w:hAnsi="Tahoma" w:cs="Tahoma"/>
                <w:color w:val="000000" w:themeColor="text1"/>
              </w:rPr>
            </w:pPr>
            <w:r w:rsidRPr="00D72415">
              <w:rPr>
                <w:rFonts w:ascii="Tahoma" w:hAnsi="Tahoma" w:cs="Tahoma"/>
                <w:color w:val="000000" w:themeColor="text1"/>
              </w:rPr>
              <w:t>How will this benefit students beyond this year?</w:t>
            </w:r>
          </w:p>
        </w:tc>
        <w:tc>
          <w:tcPr>
            <w:tcW w:w="6095" w:type="dxa"/>
          </w:tcPr>
          <w:p w:rsidR="00C24E12" w:rsidRDefault="00C24E12" w:rsidP="00D72415">
            <w:pPr>
              <w:rPr>
                <w:rFonts w:ascii="Tahoma" w:hAnsi="Tahoma" w:cs="Tahoma"/>
                <w:color w:val="000000" w:themeColor="text1"/>
              </w:rPr>
            </w:pPr>
          </w:p>
        </w:tc>
      </w:tr>
    </w:tbl>
    <w:p w:rsidR="00D23BBA" w:rsidRDefault="00D23BBA" w:rsidP="00D23BBA">
      <w:pPr>
        <w:rPr>
          <w:rFonts w:ascii="Tahoma" w:hAnsi="Tahoma" w:cs="Tahoma"/>
          <w:color w:val="000000" w:themeColor="text1"/>
        </w:rPr>
      </w:pPr>
    </w:p>
    <w:tbl>
      <w:tblPr>
        <w:tblStyle w:val="TableGrid"/>
        <w:tblW w:w="9356" w:type="dxa"/>
        <w:tblInd w:w="108" w:type="dxa"/>
        <w:tblLook w:val="04A0" w:firstRow="1" w:lastRow="0" w:firstColumn="1" w:lastColumn="0" w:noHBand="0" w:noVBand="1"/>
      </w:tblPr>
      <w:tblGrid>
        <w:gridCol w:w="3544"/>
        <w:gridCol w:w="5812"/>
      </w:tblGrid>
      <w:tr w:rsidR="00D72415" w:rsidRPr="00D23BBA" w:rsidTr="00D72415">
        <w:tc>
          <w:tcPr>
            <w:tcW w:w="9356" w:type="dxa"/>
            <w:gridSpan w:val="2"/>
            <w:shd w:val="clear" w:color="auto" w:fill="A11D4E"/>
          </w:tcPr>
          <w:p w:rsidR="00D72415" w:rsidRPr="00D23BBA" w:rsidRDefault="00D72415" w:rsidP="00D72415">
            <w:pPr>
              <w:rPr>
                <w:rFonts w:ascii="Tahoma" w:hAnsi="Tahoma" w:cs="Tahoma"/>
                <w:b/>
                <w:color w:val="FFFFFF" w:themeColor="background1"/>
              </w:rPr>
            </w:pPr>
            <w:r>
              <w:rPr>
                <w:rFonts w:ascii="Tahoma" w:hAnsi="Tahoma" w:cs="Tahoma"/>
                <w:b/>
                <w:color w:val="FFFFFF" w:themeColor="background1"/>
              </w:rPr>
              <w:t>Other team members</w:t>
            </w:r>
          </w:p>
        </w:tc>
      </w:tr>
      <w:tr w:rsidR="00D72415" w:rsidTr="00D72415">
        <w:tc>
          <w:tcPr>
            <w:tcW w:w="3544" w:type="dxa"/>
          </w:tcPr>
          <w:p w:rsidR="00D72415" w:rsidRDefault="00D72415" w:rsidP="00D72415">
            <w:pPr>
              <w:rPr>
                <w:rFonts w:ascii="Tahoma" w:hAnsi="Tahoma" w:cs="Tahoma"/>
                <w:color w:val="000000" w:themeColor="text1"/>
              </w:rPr>
            </w:pPr>
            <w:r>
              <w:rPr>
                <w:rFonts w:ascii="Tahoma" w:hAnsi="Tahoma" w:cs="Tahoma"/>
                <w:color w:val="000000" w:themeColor="text1"/>
              </w:rPr>
              <w:t>Which member of staff is supporting your project?</w:t>
            </w:r>
          </w:p>
        </w:tc>
        <w:tc>
          <w:tcPr>
            <w:tcW w:w="5812" w:type="dxa"/>
          </w:tcPr>
          <w:p w:rsidR="00D72415" w:rsidRDefault="00D72415" w:rsidP="00D72415">
            <w:pPr>
              <w:rPr>
                <w:rFonts w:ascii="Tahoma" w:hAnsi="Tahoma" w:cs="Tahoma"/>
                <w:color w:val="000000" w:themeColor="text1"/>
              </w:rPr>
            </w:pPr>
          </w:p>
        </w:tc>
      </w:tr>
      <w:tr w:rsidR="00D72415" w:rsidTr="00D72415">
        <w:tc>
          <w:tcPr>
            <w:tcW w:w="3544" w:type="dxa"/>
          </w:tcPr>
          <w:p w:rsidR="00D72415" w:rsidRDefault="00D72415" w:rsidP="00D72415">
            <w:pPr>
              <w:rPr>
                <w:rFonts w:ascii="Tahoma" w:hAnsi="Tahoma" w:cs="Tahoma"/>
                <w:color w:val="000000" w:themeColor="text1"/>
              </w:rPr>
            </w:pPr>
            <w:r>
              <w:rPr>
                <w:rFonts w:ascii="Tahoma" w:hAnsi="Tahoma" w:cs="Tahoma"/>
                <w:color w:val="000000" w:themeColor="text1"/>
              </w:rPr>
              <w:t>Please list the names, courses and email addresses of other students involved in the project?</w:t>
            </w:r>
          </w:p>
        </w:tc>
        <w:tc>
          <w:tcPr>
            <w:tcW w:w="5812" w:type="dxa"/>
          </w:tcPr>
          <w:p w:rsidR="00D72415" w:rsidRDefault="00D72415" w:rsidP="00D72415">
            <w:pPr>
              <w:rPr>
                <w:rFonts w:ascii="Tahoma" w:hAnsi="Tahoma" w:cs="Tahoma"/>
                <w:color w:val="000000" w:themeColor="text1"/>
              </w:rPr>
            </w:pPr>
          </w:p>
        </w:tc>
      </w:tr>
    </w:tbl>
    <w:p w:rsidR="00D72415" w:rsidRPr="00D72415" w:rsidRDefault="00D72415" w:rsidP="00D72415">
      <w:pPr>
        <w:rPr>
          <w:rFonts w:ascii="Tahoma" w:hAnsi="Tahoma" w:cs="Tahoma"/>
          <w:color w:val="000000" w:themeColor="text1"/>
        </w:rPr>
      </w:pPr>
    </w:p>
    <w:tbl>
      <w:tblPr>
        <w:tblStyle w:val="TableGrid"/>
        <w:tblW w:w="9356" w:type="dxa"/>
        <w:tblInd w:w="108" w:type="dxa"/>
        <w:tblLook w:val="04A0" w:firstRow="1" w:lastRow="0" w:firstColumn="1" w:lastColumn="0" w:noHBand="0" w:noVBand="1"/>
      </w:tblPr>
      <w:tblGrid>
        <w:gridCol w:w="3544"/>
        <w:gridCol w:w="5812"/>
      </w:tblGrid>
      <w:tr w:rsidR="00D72415" w:rsidRPr="00D23BBA" w:rsidTr="00D72415">
        <w:tc>
          <w:tcPr>
            <w:tcW w:w="9356" w:type="dxa"/>
            <w:gridSpan w:val="2"/>
            <w:shd w:val="clear" w:color="auto" w:fill="A11D4E"/>
          </w:tcPr>
          <w:p w:rsidR="00D72415" w:rsidRPr="00D23BBA" w:rsidRDefault="00D72415" w:rsidP="00D72415">
            <w:pPr>
              <w:rPr>
                <w:rFonts w:ascii="Tahoma" w:hAnsi="Tahoma" w:cs="Tahoma"/>
                <w:b/>
                <w:color w:val="FFFFFF" w:themeColor="background1"/>
              </w:rPr>
            </w:pPr>
            <w:r>
              <w:rPr>
                <w:rFonts w:ascii="Tahoma" w:hAnsi="Tahoma" w:cs="Tahoma"/>
                <w:b/>
                <w:color w:val="FFFFFF" w:themeColor="background1"/>
              </w:rPr>
              <w:t>Notes</w:t>
            </w:r>
          </w:p>
        </w:tc>
      </w:tr>
      <w:tr w:rsidR="00D72415" w:rsidTr="00D72415">
        <w:tc>
          <w:tcPr>
            <w:tcW w:w="3544" w:type="dxa"/>
          </w:tcPr>
          <w:p w:rsidR="00D72415" w:rsidRDefault="00D72415" w:rsidP="00D72415">
            <w:pPr>
              <w:rPr>
                <w:rFonts w:ascii="Tahoma" w:hAnsi="Tahoma" w:cs="Tahoma"/>
                <w:color w:val="000000" w:themeColor="text1"/>
              </w:rPr>
            </w:pPr>
            <w:r>
              <w:rPr>
                <w:rFonts w:ascii="Tahoma" w:hAnsi="Tahoma" w:cs="Tahoma"/>
                <w:color w:val="000000" w:themeColor="text1"/>
              </w:rPr>
              <w:t>Is there anything else you would like to tell us about your project?</w:t>
            </w:r>
          </w:p>
        </w:tc>
        <w:tc>
          <w:tcPr>
            <w:tcW w:w="5812" w:type="dxa"/>
          </w:tcPr>
          <w:p w:rsidR="00D72415" w:rsidRDefault="00D72415" w:rsidP="00D72415">
            <w:pPr>
              <w:rPr>
                <w:rFonts w:ascii="Tahoma" w:hAnsi="Tahoma" w:cs="Tahoma"/>
                <w:color w:val="000000" w:themeColor="text1"/>
              </w:rPr>
            </w:pPr>
          </w:p>
        </w:tc>
      </w:tr>
    </w:tbl>
    <w:p w:rsidR="00D72415" w:rsidRPr="00D23BBA" w:rsidRDefault="00D72415">
      <w:pPr>
        <w:rPr>
          <w:rFonts w:ascii="Tahoma" w:hAnsi="Tahoma" w:cs="Tahoma"/>
          <w:color w:val="000000" w:themeColor="text1"/>
        </w:rPr>
      </w:pPr>
    </w:p>
    <w:sectPr w:rsidR="00D72415" w:rsidRPr="00D23BBA" w:rsidSect="00D72415">
      <w:headerReference w:type="first" r:id="rId7"/>
      <w:pgSz w:w="11906" w:h="16838"/>
      <w:pgMar w:top="426" w:right="707" w:bottom="709" w:left="851"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15" w:rsidRDefault="00D72415" w:rsidP="00D72415">
      <w:r>
        <w:separator/>
      </w:r>
    </w:p>
  </w:endnote>
  <w:endnote w:type="continuationSeparator" w:id="0">
    <w:p w:rsidR="00D72415" w:rsidRDefault="00D72415" w:rsidP="00D7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15" w:rsidRDefault="00D72415" w:rsidP="00D72415">
      <w:r>
        <w:separator/>
      </w:r>
    </w:p>
  </w:footnote>
  <w:footnote w:type="continuationSeparator" w:id="0">
    <w:p w:rsidR="00D72415" w:rsidRDefault="00D72415" w:rsidP="00D7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5" w:rsidRPr="00D23BBA" w:rsidRDefault="00D72415" w:rsidP="00D72415">
    <w:pPr>
      <w:rPr>
        <w:rFonts w:ascii="Tahoma" w:hAnsi="Tahoma" w:cs="Tahoma"/>
        <w:sz w:val="36"/>
      </w:rPr>
    </w:pPr>
    <w:r w:rsidRPr="00D23BBA">
      <w:rPr>
        <w:rFonts w:ascii="Tahoma" w:hAnsi="Tahoma" w:cs="Tahoma"/>
        <w:noProof/>
        <w:sz w:val="36"/>
      </w:rPr>
      <w:drawing>
        <wp:anchor distT="0" distB="0" distL="114300" distR="114300" simplePos="0" relativeHeight="251659264" behindDoc="0" locked="0" layoutInCell="1" allowOverlap="1" wp14:anchorId="4C54BC9C" wp14:editId="69D48FCD">
          <wp:simplePos x="0" y="0"/>
          <wp:positionH relativeFrom="column">
            <wp:posOffset>5962650</wp:posOffset>
          </wp:positionH>
          <wp:positionV relativeFrom="paragraph">
            <wp:posOffset>-56515</wp:posOffset>
          </wp:positionV>
          <wp:extent cx="771525" cy="1365885"/>
          <wp:effectExtent l="0" t="0" r="9525" b="5715"/>
          <wp:wrapSquare wrapText="bothSides"/>
          <wp:docPr id="1" name="Picture 1" descr="C:\Documents and Settings\dderricott\Desktop\BigIdeaLogoP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derricott\Desktop\BigIdeaLogoPl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BBA">
      <w:rPr>
        <w:rFonts w:ascii="Tahoma" w:hAnsi="Tahoma" w:cs="Tahoma"/>
        <w:sz w:val="36"/>
      </w:rPr>
      <w:t>Student Change Projects</w:t>
    </w:r>
  </w:p>
  <w:p w:rsidR="00D72415" w:rsidRDefault="00D72415" w:rsidP="00D72415">
    <w:pPr>
      <w:rPr>
        <w:rFonts w:ascii="Tahoma" w:hAnsi="Tahoma" w:cs="Tahoma"/>
        <w:b/>
        <w:color w:val="A11D4E"/>
        <w:sz w:val="36"/>
      </w:rPr>
    </w:pPr>
    <w:r w:rsidRPr="00D23BBA">
      <w:rPr>
        <w:rFonts w:ascii="Tahoma" w:hAnsi="Tahoma" w:cs="Tahoma"/>
        <w:b/>
        <w:color w:val="A11D4E"/>
        <w:sz w:val="36"/>
      </w:rPr>
      <w:t>Idea Submission</w:t>
    </w:r>
  </w:p>
  <w:p w:rsidR="00D72415" w:rsidRDefault="00D72415" w:rsidP="00D72415">
    <w:pPr>
      <w:rPr>
        <w:rFonts w:ascii="Tahoma" w:hAnsi="Tahoma" w:cs="Tahoma"/>
        <w:b/>
        <w:color w:val="A11D4E"/>
        <w:sz w:val="36"/>
      </w:rPr>
    </w:pPr>
  </w:p>
  <w:p w:rsidR="00D72415" w:rsidRPr="00D72415" w:rsidRDefault="00D72415" w:rsidP="00D72415">
    <w:pPr>
      <w:ind w:right="1134"/>
      <w:rPr>
        <w:rFonts w:ascii="Tahoma" w:hAnsi="Tahoma" w:cs="Tahoma"/>
        <w:color w:val="000000" w:themeColor="text1"/>
        <w:sz w:val="22"/>
      </w:rPr>
    </w:pPr>
    <w:r>
      <w:rPr>
        <w:rFonts w:ascii="Tahoma" w:hAnsi="Tahoma" w:cs="Tahoma"/>
        <w:b/>
        <w:color w:val="A11D4E"/>
        <w:sz w:val="22"/>
      </w:rPr>
      <w:t>Note to students:</w:t>
    </w:r>
    <w:r>
      <w:rPr>
        <w:rFonts w:ascii="Tahoma" w:hAnsi="Tahoma" w:cs="Tahoma"/>
        <w:color w:val="A11D4E"/>
        <w:sz w:val="22"/>
      </w:rPr>
      <w:t xml:space="preserve"> </w:t>
    </w:r>
    <w:r>
      <w:rPr>
        <w:rFonts w:ascii="Tahoma" w:hAnsi="Tahoma" w:cs="Tahoma"/>
        <w:color w:val="000000" w:themeColor="text1"/>
        <w:sz w:val="22"/>
      </w:rPr>
      <w:t xml:space="preserve">thanks for showing an interest in running a change project. We’ve used this template to help you think through your idea and to allow us to compare the viability of different ideas. Please email completed submissions or any questions you have to </w:t>
    </w:r>
    <w:hyperlink r:id="rId2" w:history="1">
      <w:r w:rsidRPr="00286085">
        <w:rPr>
          <w:rStyle w:val="Hyperlink"/>
          <w:rFonts w:ascii="Tahoma" w:hAnsi="Tahoma" w:cs="Tahoma"/>
          <w:sz w:val="22"/>
        </w:rPr>
        <w:t>studentengagement@lincoln.ac.uk</w:t>
      </w:r>
    </w:hyperlink>
    <w:r>
      <w:rPr>
        <w:rFonts w:ascii="Tahoma" w:hAnsi="Tahoma" w:cs="Tahoma"/>
        <w:color w:val="000000" w:themeColor="text1"/>
        <w:sz w:val="22"/>
      </w:rPr>
      <w:t xml:space="preserve"> by Wednesday 18</w:t>
    </w:r>
    <w:r w:rsidRPr="00D23BBA">
      <w:rPr>
        <w:rFonts w:ascii="Tahoma" w:hAnsi="Tahoma" w:cs="Tahoma"/>
        <w:color w:val="000000" w:themeColor="text1"/>
        <w:sz w:val="22"/>
        <w:vertAlign w:val="superscript"/>
      </w:rPr>
      <w:t>th</w:t>
    </w:r>
    <w:r>
      <w:rPr>
        <w:rFonts w:ascii="Tahoma" w:hAnsi="Tahoma" w:cs="Tahoma"/>
        <w:color w:val="000000" w:themeColor="text1"/>
        <w:sz w:val="22"/>
      </w:rPr>
      <w:t xml:space="preserve"> </w:t>
    </w:r>
    <w:r w:rsidR="00B776A9">
      <w:rPr>
        <w:rFonts w:ascii="Tahoma" w:hAnsi="Tahoma" w:cs="Tahoma"/>
        <w:color w:val="000000" w:themeColor="text1"/>
        <w:sz w:val="22"/>
      </w:rPr>
      <w:t>Dece</w:t>
    </w:r>
    <w:r>
      <w:rPr>
        <w:rFonts w:ascii="Tahoma" w:hAnsi="Tahoma" w:cs="Tahoma"/>
        <w:color w:val="000000" w:themeColor="text1"/>
        <w:sz w:val="22"/>
      </w:rPr>
      <w:t>mber 2013.</w:t>
    </w:r>
  </w:p>
  <w:p w:rsidR="00D72415" w:rsidRDefault="00D72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BA"/>
    <w:rsid w:val="00001AE4"/>
    <w:rsid w:val="0000253D"/>
    <w:rsid w:val="00002F09"/>
    <w:rsid w:val="00003962"/>
    <w:rsid w:val="00005541"/>
    <w:rsid w:val="00005DBE"/>
    <w:rsid w:val="000070AF"/>
    <w:rsid w:val="00007930"/>
    <w:rsid w:val="0001014A"/>
    <w:rsid w:val="00011020"/>
    <w:rsid w:val="000115FC"/>
    <w:rsid w:val="000125DC"/>
    <w:rsid w:val="00015149"/>
    <w:rsid w:val="00016199"/>
    <w:rsid w:val="0001688C"/>
    <w:rsid w:val="00020AD0"/>
    <w:rsid w:val="000214CD"/>
    <w:rsid w:val="00023497"/>
    <w:rsid w:val="00024410"/>
    <w:rsid w:val="00024478"/>
    <w:rsid w:val="00025086"/>
    <w:rsid w:val="00025396"/>
    <w:rsid w:val="000263E4"/>
    <w:rsid w:val="00027A14"/>
    <w:rsid w:val="00027EA4"/>
    <w:rsid w:val="00030800"/>
    <w:rsid w:val="0003145B"/>
    <w:rsid w:val="00032D35"/>
    <w:rsid w:val="0003342F"/>
    <w:rsid w:val="00034E73"/>
    <w:rsid w:val="00035946"/>
    <w:rsid w:val="00036208"/>
    <w:rsid w:val="000362D2"/>
    <w:rsid w:val="000371C7"/>
    <w:rsid w:val="00041078"/>
    <w:rsid w:val="0004190E"/>
    <w:rsid w:val="00042B00"/>
    <w:rsid w:val="00042C50"/>
    <w:rsid w:val="00043FAC"/>
    <w:rsid w:val="000449FC"/>
    <w:rsid w:val="00045977"/>
    <w:rsid w:val="000467A3"/>
    <w:rsid w:val="00047419"/>
    <w:rsid w:val="00050373"/>
    <w:rsid w:val="000513ED"/>
    <w:rsid w:val="0005155D"/>
    <w:rsid w:val="00051698"/>
    <w:rsid w:val="000564BD"/>
    <w:rsid w:val="00060969"/>
    <w:rsid w:val="0006235F"/>
    <w:rsid w:val="00062879"/>
    <w:rsid w:val="00062EAF"/>
    <w:rsid w:val="00063E0F"/>
    <w:rsid w:val="000647EE"/>
    <w:rsid w:val="0006492C"/>
    <w:rsid w:val="000655D2"/>
    <w:rsid w:val="00067516"/>
    <w:rsid w:val="000701F4"/>
    <w:rsid w:val="00070403"/>
    <w:rsid w:val="00070754"/>
    <w:rsid w:val="00070A7E"/>
    <w:rsid w:val="00071D4E"/>
    <w:rsid w:val="00072471"/>
    <w:rsid w:val="000724F9"/>
    <w:rsid w:val="00073573"/>
    <w:rsid w:val="00073999"/>
    <w:rsid w:val="000746DF"/>
    <w:rsid w:val="00074E24"/>
    <w:rsid w:val="00076D5C"/>
    <w:rsid w:val="000775B5"/>
    <w:rsid w:val="0008019F"/>
    <w:rsid w:val="00082262"/>
    <w:rsid w:val="000824B3"/>
    <w:rsid w:val="00083A34"/>
    <w:rsid w:val="00086A2E"/>
    <w:rsid w:val="00086E55"/>
    <w:rsid w:val="000874FF"/>
    <w:rsid w:val="00087E60"/>
    <w:rsid w:val="000919A2"/>
    <w:rsid w:val="0009280C"/>
    <w:rsid w:val="00093E14"/>
    <w:rsid w:val="000940C4"/>
    <w:rsid w:val="00095060"/>
    <w:rsid w:val="00095430"/>
    <w:rsid w:val="00096FFE"/>
    <w:rsid w:val="000A036D"/>
    <w:rsid w:val="000A0596"/>
    <w:rsid w:val="000A2647"/>
    <w:rsid w:val="000A2C74"/>
    <w:rsid w:val="000A2FBD"/>
    <w:rsid w:val="000A3EC7"/>
    <w:rsid w:val="000A4AB5"/>
    <w:rsid w:val="000A4B7D"/>
    <w:rsid w:val="000A656E"/>
    <w:rsid w:val="000A6D59"/>
    <w:rsid w:val="000A7653"/>
    <w:rsid w:val="000B11F1"/>
    <w:rsid w:val="000B262A"/>
    <w:rsid w:val="000B3C22"/>
    <w:rsid w:val="000B66FE"/>
    <w:rsid w:val="000B71FC"/>
    <w:rsid w:val="000B7A86"/>
    <w:rsid w:val="000B7AC1"/>
    <w:rsid w:val="000B7B71"/>
    <w:rsid w:val="000C019B"/>
    <w:rsid w:val="000C0A4B"/>
    <w:rsid w:val="000C4DA0"/>
    <w:rsid w:val="000C5379"/>
    <w:rsid w:val="000C566B"/>
    <w:rsid w:val="000C76D0"/>
    <w:rsid w:val="000C7CB9"/>
    <w:rsid w:val="000D1C88"/>
    <w:rsid w:val="000D21D7"/>
    <w:rsid w:val="000D675A"/>
    <w:rsid w:val="000D73C4"/>
    <w:rsid w:val="000E10CB"/>
    <w:rsid w:val="000E16D7"/>
    <w:rsid w:val="000E2B24"/>
    <w:rsid w:val="000E2E2D"/>
    <w:rsid w:val="000E775E"/>
    <w:rsid w:val="000E7F11"/>
    <w:rsid w:val="000F0AAF"/>
    <w:rsid w:val="000F0FC3"/>
    <w:rsid w:val="000F254E"/>
    <w:rsid w:val="000F3143"/>
    <w:rsid w:val="000F46A2"/>
    <w:rsid w:val="000F46BE"/>
    <w:rsid w:val="000F4BBB"/>
    <w:rsid w:val="000F4DEE"/>
    <w:rsid w:val="000F574E"/>
    <w:rsid w:val="000F6731"/>
    <w:rsid w:val="000F6A52"/>
    <w:rsid w:val="00100183"/>
    <w:rsid w:val="001021F3"/>
    <w:rsid w:val="00102C50"/>
    <w:rsid w:val="0010352A"/>
    <w:rsid w:val="00103645"/>
    <w:rsid w:val="001045A8"/>
    <w:rsid w:val="0010638E"/>
    <w:rsid w:val="00106905"/>
    <w:rsid w:val="00106D44"/>
    <w:rsid w:val="00107BD6"/>
    <w:rsid w:val="00107D99"/>
    <w:rsid w:val="00110837"/>
    <w:rsid w:val="001120B8"/>
    <w:rsid w:val="00122C8A"/>
    <w:rsid w:val="001240B7"/>
    <w:rsid w:val="00125365"/>
    <w:rsid w:val="001257BC"/>
    <w:rsid w:val="00127749"/>
    <w:rsid w:val="00130046"/>
    <w:rsid w:val="00132E1D"/>
    <w:rsid w:val="001345A6"/>
    <w:rsid w:val="001349E3"/>
    <w:rsid w:val="00135CFF"/>
    <w:rsid w:val="001367BA"/>
    <w:rsid w:val="00137833"/>
    <w:rsid w:val="0014056D"/>
    <w:rsid w:val="00140947"/>
    <w:rsid w:val="00140C7F"/>
    <w:rsid w:val="00141947"/>
    <w:rsid w:val="001427B9"/>
    <w:rsid w:val="00143037"/>
    <w:rsid w:val="00143D19"/>
    <w:rsid w:val="00143E53"/>
    <w:rsid w:val="001440F1"/>
    <w:rsid w:val="00144731"/>
    <w:rsid w:val="00146904"/>
    <w:rsid w:val="00147878"/>
    <w:rsid w:val="00150219"/>
    <w:rsid w:val="001507B2"/>
    <w:rsid w:val="00151265"/>
    <w:rsid w:val="0015172C"/>
    <w:rsid w:val="00151FB2"/>
    <w:rsid w:val="0015220B"/>
    <w:rsid w:val="00152DAB"/>
    <w:rsid w:val="00153966"/>
    <w:rsid w:val="00155A66"/>
    <w:rsid w:val="00161A54"/>
    <w:rsid w:val="00162024"/>
    <w:rsid w:val="001625D7"/>
    <w:rsid w:val="001630D6"/>
    <w:rsid w:val="001633D6"/>
    <w:rsid w:val="00164544"/>
    <w:rsid w:val="0017538C"/>
    <w:rsid w:val="00175930"/>
    <w:rsid w:val="00175E0A"/>
    <w:rsid w:val="00176D14"/>
    <w:rsid w:val="001774EB"/>
    <w:rsid w:val="001777C2"/>
    <w:rsid w:val="0018113B"/>
    <w:rsid w:val="00182B61"/>
    <w:rsid w:val="00183F7A"/>
    <w:rsid w:val="001843EA"/>
    <w:rsid w:val="0018642B"/>
    <w:rsid w:val="00190F0C"/>
    <w:rsid w:val="00193959"/>
    <w:rsid w:val="001939E3"/>
    <w:rsid w:val="00195ACA"/>
    <w:rsid w:val="001A0E88"/>
    <w:rsid w:val="001A4155"/>
    <w:rsid w:val="001A6CD9"/>
    <w:rsid w:val="001A7504"/>
    <w:rsid w:val="001B0E81"/>
    <w:rsid w:val="001B18B4"/>
    <w:rsid w:val="001B1A0F"/>
    <w:rsid w:val="001B2089"/>
    <w:rsid w:val="001B20D5"/>
    <w:rsid w:val="001B4255"/>
    <w:rsid w:val="001B5AFD"/>
    <w:rsid w:val="001B6F27"/>
    <w:rsid w:val="001B7209"/>
    <w:rsid w:val="001B7615"/>
    <w:rsid w:val="001C31D9"/>
    <w:rsid w:val="001C563B"/>
    <w:rsid w:val="001C5B12"/>
    <w:rsid w:val="001D1162"/>
    <w:rsid w:val="001D1AB8"/>
    <w:rsid w:val="001D3A75"/>
    <w:rsid w:val="001D3E09"/>
    <w:rsid w:val="001D6564"/>
    <w:rsid w:val="001D7535"/>
    <w:rsid w:val="001E0D37"/>
    <w:rsid w:val="001E3198"/>
    <w:rsid w:val="001E323B"/>
    <w:rsid w:val="001E354E"/>
    <w:rsid w:val="001E4DFA"/>
    <w:rsid w:val="001E6EF6"/>
    <w:rsid w:val="001E7E8D"/>
    <w:rsid w:val="001E7F44"/>
    <w:rsid w:val="001F181D"/>
    <w:rsid w:val="001F2423"/>
    <w:rsid w:val="001F3A6F"/>
    <w:rsid w:val="001F5869"/>
    <w:rsid w:val="001F7DD8"/>
    <w:rsid w:val="001F7F89"/>
    <w:rsid w:val="00200BE2"/>
    <w:rsid w:val="002014F0"/>
    <w:rsid w:val="0020183A"/>
    <w:rsid w:val="0020281C"/>
    <w:rsid w:val="002039CC"/>
    <w:rsid w:val="002048A2"/>
    <w:rsid w:val="00205BE7"/>
    <w:rsid w:val="0020641E"/>
    <w:rsid w:val="002071B5"/>
    <w:rsid w:val="002073EC"/>
    <w:rsid w:val="00207EB6"/>
    <w:rsid w:val="00210D9A"/>
    <w:rsid w:val="00215472"/>
    <w:rsid w:val="002157BB"/>
    <w:rsid w:val="0022103C"/>
    <w:rsid w:val="002234BA"/>
    <w:rsid w:val="00223BCE"/>
    <w:rsid w:val="002243BB"/>
    <w:rsid w:val="002260C7"/>
    <w:rsid w:val="00226D62"/>
    <w:rsid w:val="00226DCB"/>
    <w:rsid w:val="002274A2"/>
    <w:rsid w:val="00230198"/>
    <w:rsid w:val="00230A62"/>
    <w:rsid w:val="002332BE"/>
    <w:rsid w:val="002335D0"/>
    <w:rsid w:val="00242254"/>
    <w:rsid w:val="0024375B"/>
    <w:rsid w:val="00243EDD"/>
    <w:rsid w:val="00244683"/>
    <w:rsid w:val="00244B84"/>
    <w:rsid w:val="00244BC1"/>
    <w:rsid w:val="002451EA"/>
    <w:rsid w:val="002461A0"/>
    <w:rsid w:val="002462F3"/>
    <w:rsid w:val="0024697C"/>
    <w:rsid w:val="00247022"/>
    <w:rsid w:val="00247AD9"/>
    <w:rsid w:val="00247E7C"/>
    <w:rsid w:val="00250251"/>
    <w:rsid w:val="002512E0"/>
    <w:rsid w:val="00251EB5"/>
    <w:rsid w:val="002520B4"/>
    <w:rsid w:val="00252545"/>
    <w:rsid w:val="00256DBA"/>
    <w:rsid w:val="00257072"/>
    <w:rsid w:val="00260822"/>
    <w:rsid w:val="00261CC1"/>
    <w:rsid w:val="0026369C"/>
    <w:rsid w:val="00263D01"/>
    <w:rsid w:val="0026479C"/>
    <w:rsid w:val="0026528C"/>
    <w:rsid w:val="0026549E"/>
    <w:rsid w:val="00265DF3"/>
    <w:rsid w:val="002676F1"/>
    <w:rsid w:val="00272B94"/>
    <w:rsid w:val="00272D63"/>
    <w:rsid w:val="002736B1"/>
    <w:rsid w:val="00275112"/>
    <w:rsid w:val="0027515D"/>
    <w:rsid w:val="002762BF"/>
    <w:rsid w:val="00277476"/>
    <w:rsid w:val="00277DA8"/>
    <w:rsid w:val="002811F2"/>
    <w:rsid w:val="002827DB"/>
    <w:rsid w:val="002828B4"/>
    <w:rsid w:val="002833CC"/>
    <w:rsid w:val="0028431F"/>
    <w:rsid w:val="002845A7"/>
    <w:rsid w:val="00285962"/>
    <w:rsid w:val="00287386"/>
    <w:rsid w:val="002879CB"/>
    <w:rsid w:val="00292A05"/>
    <w:rsid w:val="00293216"/>
    <w:rsid w:val="00293E53"/>
    <w:rsid w:val="00294567"/>
    <w:rsid w:val="002A0BFD"/>
    <w:rsid w:val="002A256E"/>
    <w:rsid w:val="002A396B"/>
    <w:rsid w:val="002A3BD6"/>
    <w:rsid w:val="002A426E"/>
    <w:rsid w:val="002A4418"/>
    <w:rsid w:val="002A4527"/>
    <w:rsid w:val="002A4D14"/>
    <w:rsid w:val="002A7BF5"/>
    <w:rsid w:val="002A7E40"/>
    <w:rsid w:val="002A7F4D"/>
    <w:rsid w:val="002B182B"/>
    <w:rsid w:val="002B1D01"/>
    <w:rsid w:val="002B4F8C"/>
    <w:rsid w:val="002B6B15"/>
    <w:rsid w:val="002B7541"/>
    <w:rsid w:val="002C10A4"/>
    <w:rsid w:val="002C147D"/>
    <w:rsid w:val="002C40A0"/>
    <w:rsid w:val="002C487A"/>
    <w:rsid w:val="002C4A40"/>
    <w:rsid w:val="002C656D"/>
    <w:rsid w:val="002D0B1A"/>
    <w:rsid w:val="002D1BFD"/>
    <w:rsid w:val="002D23A1"/>
    <w:rsid w:val="002D266E"/>
    <w:rsid w:val="002D4548"/>
    <w:rsid w:val="002D51F2"/>
    <w:rsid w:val="002D6863"/>
    <w:rsid w:val="002E00CC"/>
    <w:rsid w:val="002E1A79"/>
    <w:rsid w:val="002E1B6F"/>
    <w:rsid w:val="002E1F7D"/>
    <w:rsid w:val="002E4736"/>
    <w:rsid w:val="002E64CA"/>
    <w:rsid w:val="002E6808"/>
    <w:rsid w:val="002E71BD"/>
    <w:rsid w:val="002E73DE"/>
    <w:rsid w:val="002E7AD3"/>
    <w:rsid w:val="002F1545"/>
    <w:rsid w:val="002F23FF"/>
    <w:rsid w:val="002F3C44"/>
    <w:rsid w:val="002F3F8F"/>
    <w:rsid w:val="002F4B04"/>
    <w:rsid w:val="002F4E55"/>
    <w:rsid w:val="002F62CA"/>
    <w:rsid w:val="002F65ED"/>
    <w:rsid w:val="002F6A49"/>
    <w:rsid w:val="0030159C"/>
    <w:rsid w:val="003022D0"/>
    <w:rsid w:val="003024FB"/>
    <w:rsid w:val="00302BB9"/>
    <w:rsid w:val="003036A8"/>
    <w:rsid w:val="00303998"/>
    <w:rsid w:val="00303CFE"/>
    <w:rsid w:val="0030575D"/>
    <w:rsid w:val="0030601A"/>
    <w:rsid w:val="003104DB"/>
    <w:rsid w:val="003122E6"/>
    <w:rsid w:val="00312879"/>
    <w:rsid w:val="003130B6"/>
    <w:rsid w:val="00313377"/>
    <w:rsid w:val="00314A1C"/>
    <w:rsid w:val="00314B34"/>
    <w:rsid w:val="0031717D"/>
    <w:rsid w:val="00320551"/>
    <w:rsid w:val="00320678"/>
    <w:rsid w:val="00321959"/>
    <w:rsid w:val="00321AFF"/>
    <w:rsid w:val="00321E7B"/>
    <w:rsid w:val="00321F29"/>
    <w:rsid w:val="00322157"/>
    <w:rsid w:val="0032336F"/>
    <w:rsid w:val="003245C1"/>
    <w:rsid w:val="00324DF5"/>
    <w:rsid w:val="00325A13"/>
    <w:rsid w:val="00326267"/>
    <w:rsid w:val="003277DE"/>
    <w:rsid w:val="003306EC"/>
    <w:rsid w:val="00332A15"/>
    <w:rsid w:val="00332B9F"/>
    <w:rsid w:val="00334C7E"/>
    <w:rsid w:val="00336486"/>
    <w:rsid w:val="0033769B"/>
    <w:rsid w:val="00340AB1"/>
    <w:rsid w:val="00340F77"/>
    <w:rsid w:val="003413D7"/>
    <w:rsid w:val="00341D4B"/>
    <w:rsid w:val="00343296"/>
    <w:rsid w:val="00344D23"/>
    <w:rsid w:val="003466FE"/>
    <w:rsid w:val="0035065C"/>
    <w:rsid w:val="00353B88"/>
    <w:rsid w:val="0035555F"/>
    <w:rsid w:val="00357644"/>
    <w:rsid w:val="00357D93"/>
    <w:rsid w:val="00361480"/>
    <w:rsid w:val="003635DF"/>
    <w:rsid w:val="003636D4"/>
    <w:rsid w:val="003636EC"/>
    <w:rsid w:val="00364799"/>
    <w:rsid w:val="003648AE"/>
    <w:rsid w:val="00365C48"/>
    <w:rsid w:val="00365DBD"/>
    <w:rsid w:val="00370F4F"/>
    <w:rsid w:val="003727A9"/>
    <w:rsid w:val="003759DA"/>
    <w:rsid w:val="0037709A"/>
    <w:rsid w:val="003775C3"/>
    <w:rsid w:val="003778BD"/>
    <w:rsid w:val="00377D97"/>
    <w:rsid w:val="00381ADD"/>
    <w:rsid w:val="003848FB"/>
    <w:rsid w:val="00385A22"/>
    <w:rsid w:val="003860B7"/>
    <w:rsid w:val="00387581"/>
    <w:rsid w:val="003903BB"/>
    <w:rsid w:val="003903D3"/>
    <w:rsid w:val="0039081A"/>
    <w:rsid w:val="00391260"/>
    <w:rsid w:val="00392F40"/>
    <w:rsid w:val="00394280"/>
    <w:rsid w:val="003955E8"/>
    <w:rsid w:val="00395C3F"/>
    <w:rsid w:val="003A064F"/>
    <w:rsid w:val="003A0DF7"/>
    <w:rsid w:val="003A22B4"/>
    <w:rsid w:val="003A32D7"/>
    <w:rsid w:val="003A4821"/>
    <w:rsid w:val="003A4EEC"/>
    <w:rsid w:val="003A5062"/>
    <w:rsid w:val="003A696C"/>
    <w:rsid w:val="003A6D6B"/>
    <w:rsid w:val="003B0ADE"/>
    <w:rsid w:val="003B27B9"/>
    <w:rsid w:val="003B388B"/>
    <w:rsid w:val="003B4251"/>
    <w:rsid w:val="003B4B9E"/>
    <w:rsid w:val="003B56DA"/>
    <w:rsid w:val="003B58A5"/>
    <w:rsid w:val="003B6B53"/>
    <w:rsid w:val="003B7280"/>
    <w:rsid w:val="003B76F3"/>
    <w:rsid w:val="003B7D30"/>
    <w:rsid w:val="003C17EF"/>
    <w:rsid w:val="003C24DC"/>
    <w:rsid w:val="003C340A"/>
    <w:rsid w:val="003C3752"/>
    <w:rsid w:val="003C3B37"/>
    <w:rsid w:val="003C4553"/>
    <w:rsid w:val="003C71BC"/>
    <w:rsid w:val="003C74C3"/>
    <w:rsid w:val="003C74C8"/>
    <w:rsid w:val="003D16ED"/>
    <w:rsid w:val="003D2B90"/>
    <w:rsid w:val="003D2F20"/>
    <w:rsid w:val="003D3596"/>
    <w:rsid w:val="003D3E35"/>
    <w:rsid w:val="003D5748"/>
    <w:rsid w:val="003D66A3"/>
    <w:rsid w:val="003E005E"/>
    <w:rsid w:val="003E0C98"/>
    <w:rsid w:val="003E160F"/>
    <w:rsid w:val="003E20F2"/>
    <w:rsid w:val="003E745A"/>
    <w:rsid w:val="003F2289"/>
    <w:rsid w:val="003F2BE2"/>
    <w:rsid w:val="003F2C18"/>
    <w:rsid w:val="003F3244"/>
    <w:rsid w:val="003F5B5B"/>
    <w:rsid w:val="003F61F2"/>
    <w:rsid w:val="004038F8"/>
    <w:rsid w:val="0040500D"/>
    <w:rsid w:val="00405C36"/>
    <w:rsid w:val="004064FB"/>
    <w:rsid w:val="004122E6"/>
    <w:rsid w:val="00412F08"/>
    <w:rsid w:val="004152F8"/>
    <w:rsid w:val="00415533"/>
    <w:rsid w:val="00417D8B"/>
    <w:rsid w:val="00421157"/>
    <w:rsid w:val="00421875"/>
    <w:rsid w:val="00422BCC"/>
    <w:rsid w:val="00422C3B"/>
    <w:rsid w:val="004234C5"/>
    <w:rsid w:val="00424665"/>
    <w:rsid w:val="00424E74"/>
    <w:rsid w:val="004251E7"/>
    <w:rsid w:val="00425632"/>
    <w:rsid w:val="0042714F"/>
    <w:rsid w:val="0043031C"/>
    <w:rsid w:val="00431554"/>
    <w:rsid w:val="00432367"/>
    <w:rsid w:val="00432587"/>
    <w:rsid w:val="00432715"/>
    <w:rsid w:val="0043366E"/>
    <w:rsid w:val="00433AB3"/>
    <w:rsid w:val="0043403C"/>
    <w:rsid w:val="00435772"/>
    <w:rsid w:val="00437F9D"/>
    <w:rsid w:val="00441BCD"/>
    <w:rsid w:val="00441ED5"/>
    <w:rsid w:val="00442197"/>
    <w:rsid w:val="00442F61"/>
    <w:rsid w:val="00445B36"/>
    <w:rsid w:val="00445DC5"/>
    <w:rsid w:val="00450340"/>
    <w:rsid w:val="00452262"/>
    <w:rsid w:val="004530E0"/>
    <w:rsid w:val="0045354E"/>
    <w:rsid w:val="00453C93"/>
    <w:rsid w:val="004542A5"/>
    <w:rsid w:val="00455B86"/>
    <w:rsid w:val="00456A36"/>
    <w:rsid w:val="0045729B"/>
    <w:rsid w:val="004609E6"/>
    <w:rsid w:val="004634BD"/>
    <w:rsid w:val="00464307"/>
    <w:rsid w:val="00464584"/>
    <w:rsid w:val="00466A4F"/>
    <w:rsid w:val="00470FE3"/>
    <w:rsid w:val="004753D0"/>
    <w:rsid w:val="004758CE"/>
    <w:rsid w:val="00480749"/>
    <w:rsid w:val="00481B54"/>
    <w:rsid w:val="004823E7"/>
    <w:rsid w:val="004827B9"/>
    <w:rsid w:val="004841B4"/>
    <w:rsid w:val="004848EB"/>
    <w:rsid w:val="00484C64"/>
    <w:rsid w:val="0048523A"/>
    <w:rsid w:val="004857F5"/>
    <w:rsid w:val="00485BE5"/>
    <w:rsid w:val="00485C67"/>
    <w:rsid w:val="00490B7B"/>
    <w:rsid w:val="004911FC"/>
    <w:rsid w:val="00492518"/>
    <w:rsid w:val="00492D98"/>
    <w:rsid w:val="004930C8"/>
    <w:rsid w:val="004948CE"/>
    <w:rsid w:val="00495204"/>
    <w:rsid w:val="0049639F"/>
    <w:rsid w:val="0049642C"/>
    <w:rsid w:val="004A3518"/>
    <w:rsid w:val="004A36A6"/>
    <w:rsid w:val="004A40F3"/>
    <w:rsid w:val="004A40FC"/>
    <w:rsid w:val="004A41EB"/>
    <w:rsid w:val="004A56BF"/>
    <w:rsid w:val="004A7B0D"/>
    <w:rsid w:val="004B07BC"/>
    <w:rsid w:val="004B3129"/>
    <w:rsid w:val="004B329C"/>
    <w:rsid w:val="004B4078"/>
    <w:rsid w:val="004B6FC0"/>
    <w:rsid w:val="004C0FBE"/>
    <w:rsid w:val="004C1177"/>
    <w:rsid w:val="004C201A"/>
    <w:rsid w:val="004C30CD"/>
    <w:rsid w:val="004D1653"/>
    <w:rsid w:val="004D2BD2"/>
    <w:rsid w:val="004D2E6A"/>
    <w:rsid w:val="004D4DC7"/>
    <w:rsid w:val="004D7048"/>
    <w:rsid w:val="004D70C4"/>
    <w:rsid w:val="004E066D"/>
    <w:rsid w:val="004E13F4"/>
    <w:rsid w:val="004E28C3"/>
    <w:rsid w:val="004E5FCB"/>
    <w:rsid w:val="004E6492"/>
    <w:rsid w:val="004E748B"/>
    <w:rsid w:val="004F0EC0"/>
    <w:rsid w:val="004F1CCD"/>
    <w:rsid w:val="004F230F"/>
    <w:rsid w:val="004F2BF6"/>
    <w:rsid w:val="004F3A26"/>
    <w:rsid w:val="004F3B44"/>
    <w:rsid w:val="004F53D1"/>
    <w:rsid w:val="004F6785"/>
    <w:rsid w:val="004F7631"/>
    <w:rsid w:val="0050067A"/>
    <w:rsid w:val="00501034"/>
    <w:rsid w:val="00501476"/>
    <w:rsid w:val="00504052"/>
    <w:rsid w:val="005047C1"/>
    <w:rsid w:val="00505A92"/>
    <w:rsid w:val="00505EC7"/>
    <w:rsid w:val="0050677A"/>
    <w:rsid w:val="00506B92"/>
    <w:rsid w:val="00507184"/>
    <w:rsid w:val="00511012"/>
    <w:rsid w:val="00513FF5"/>
    <w:rsid w:val="00514E16"/>
    <w:rsid w:val="00515851"/>
    <w:rsid w:val="00516187"/>
    <w:rsid w:val="00516D8E"/>
    <w:rsid w:val="00521854"/>
    <w:rsid w:val="00523563"/>
    <w:rsid w:val="00525901"/>
    <w:rsid w:val="00526AA1"/>
    <w:rsid w:val="00527637"/>
    <w:rsid w:val="00527E1C"/>
    <w:rsid w:val="005310EE"/>
    <w:rsid w:val="0053129B"/>
    <w:rsid w:val="005321FA"/>
    <w:rsid w:val="005338BD"/>
    <w:rsid w:val="0053462E"/>
    <w:rsid w:val="00535296"/>
    <w:rsid w:val="00535DA7"/>
    <w:rsid w:val="00535FE2"/>
    <w:rsid w:val="0053633E"/>
    <w:rsid w:val="005370F8"/>
    <w:rsid w:val="00543B64"/>
    <w:rsid w:val="00543DC2"/>
    <w:rsid w:val="00546358"/>
    <w:rsid w:val="00546418"/>
    <w:rsid w:val="005470C6"/>
    <w:rsid w:val="0055062C"/>
    <w:rsid w:val="005514BE"/>
    <w:rsid w:val="005518F2"/>
    <w:rsid w:val="005523DD"/>
    <w:rsid w:val="005560D2"/>
    <w:rsid w:val="005570B2"/>
    <w:rsid w:val="00562CFE"/>
    <w:rsid w:val="0056354E"/>
    <w:rsid w:val="00571957"/>
    <w:rsid w:val="005754B2"/>
    <w:rsid w:val="00575E0B"/>
    <w:rsid w:val="00576DE3"/>
    <w:rsid w:val="00580966"/>
    <w:rsid w:val="00583107"/>
    <w:rsid w:val="00583DE2"/>
    <w:rsid w:val="00585059"/>
    <w:rsid w:val="005851AC"/>
    <w:rsid w:val="00585B69"/>
    <w:rsid w:val="005860A0"/>
    <w:rsid w:val="00586145"/>
    <w:rsid w:val="00586ADE"/>
    <w:rsid w:val="00587C5C"/>
    <w:rsid w:val="00590223"/>
    <w:rsid w:val="00590D21"/>
    <w:rsid w:val="005917EC"/>
    <w:rsid w:val="0059285C"/>
    <w:rsid w:val="00592F4C"/>
    <w:rsid w:val="00594EF9"/>
    <w:rsid w:val="005974C7"/>
    <w:rsid w:val="005A0616"/>
    <w:rsid w:val="005A13D3"/>
    <w:rsid w:val="005A2498"/>
    <w:rsid w:val="005A5C1C"/>
    <w:rsid w:val="005A6B40"/>
    <w:rsid w:val="005B13F2"/>
    <w:rsid w:val="005B1955"/>
    <w:rsid w:val="005B201B"/>
    <w:rsid w:val="005B244E"/>
    <w:rsid w:val="005B2B79"/>
    <w:rsid w:val="005B6611"/>
    <w:rsid w:val="005B671D"/>
    <w:rsid w:val="005B716C"/>
    <w:rsid w:val="005B79B4"/>
    <w:rsid w:val="005C0DAC"/>
    <w:rsid w:val="005C1509"/>
    <w:rsid w:val="005C1A55"/>
    <w:rsid w:val="005C2348"/>
    <w:rsid w:val="005C2592"/>
    <w:rsid w:val="005C46B5"/>
    <w:rsid w:val="005C4AD9"/>
    <w:rsid w:val="005C6557"/>
    <w:rsid w:val="005C66F6"/>
    <w:rsid w:val="005C770F"/>
    <w:rsid w:val="005C779D"/>
    <w:rsid w:val="005D06D1"/>
    <w:rsid w:val="005D19A9"/>
    <w:rsid w:val="005D470A"/>
    <w:rsid w:val="005D478A"/>
    <w:rsid w:val="005D5F91"/>
    <w:rsid w:val="005D783C"/>
    <w:rsid w:val="005E14BF"/>
    <w:rsid w:val="005E169E"/>
    <w:rsid w:val="005E2A45"/>
    <w:rsid w:val="005E5DB0"/>
    <w:rsid w:val="005E6007"/>
    <w:rsid w:val="005E7C01"/>
    <w:rsid w:val="005F0E6F"/>
    <w:rsid w:val="005F21F6"/>
    <w:rsid w:val="005F4300"/>
    <w:rsid w:val="005F4427"/>
    <w:rsid w:val="005F502C"/>
    <w:rsid w:val="005F79E8"/>
    <w:rsid w:val="006006FA"/>
    <w:rsid w:val="00600E2D"/>
    <w:rsid w:val="006011E2"/>
    <w:rsid w:val="00601AF0"/>
    <w:rsid w:val="0060444C"/>
    <w:rsid w:val="00605F67"/>
    <w:rsid w:val="00606D30"/>
    <w:rsid w:val="0060735C"/>
    <w:rsid w:val="00607D60"/>
    <w:rsid w:val="006103A3"/>
    <w:rsid w:val="00611094"/>
    <w:rsid w:val="00611862"/>
    <w:rsid w:val="00613EE4"/>
    <w:rsid w:val="00613F1A"/>
    <w:rsid w:val="00614A6A"/>
    <w:rsid w:val="006205E4"/>
    <w:rsid w:val="00620F13"/>
    <w:rsid w:val="00621AAE"/>
    <w:rsid w:val="0062231F"/>
    <w:rsid w:val="00623055"/>
    <w:rsid w:val="00626F37"/>
    <w:rsid w:val="0063051D"/>
    <w:rsid w:val="0063129C"/>
    <w:rsid w:val="006316A5"/>
    <w:rsid w:val="006318C7"/>
    <w:rsid w:val="0063268E"/>
    <w:rsid w:val="006338AD"/>
    <w:rsid w:val="00633A4B"/>
    <w:rsid w:val="00634727"/>
    <w:rsid w:val="00635BA8"/>
    <w:rsid w:val="00635BF1"/>
    <w:rsid w:val="00635E78"/>
    <w:rsid w:val="00637376"/>
    <w:rsid w:val="006373C1"/>
    <w:rsid w:val="00641546"/>
    <w:rsid w:val="00643131"/>
    <w:rsid w:val="006431C3"/>
    <w:rsid w:val="0064486A"/>
    <w:rsid w:val="00644A4A"/>
    <w:rsid w:val="00644C4D"/>
    <w:rsid w:val="006478A0"/>
    <w:rsid w:val="006478CD"/>
    <w:rsid w:val="00647DCB"/>
    <w:rsid w:val="00653B6F"/>
    <w:rsid w:val="006549D3"/>
    <w:rsid w:val="00656066"/>
    <w:rsid w:val="00656220"/>
    <w:rsid w:val="00657880"/>
    <w:rsid w:val="00660C20"/>
    <w:rsid w:val="0066143D"/>
    <w:rsid w:val="00662338"/>
    <w:rsid w:val="00662775"/>
    <w:rsid w:val="00663FDD"/>
    <w:rsid w:val="00665B4E"/>
    <w:rsid w:val="00665B71"/>
    <w:rsid w:val="006665E8"/>
    <w:rsid w:val="00667B7D"/>
    <w:rsid w:val="00670311"/>
    <w:rsid w:val="00670DE3"/>
    <w:rsid w:val="006719F8"/>
    <w:rsid w:val="00671ACA"/>
    <w:rsid w:val="00672805"/>
    <w:rsid w:val="00674F23"/>
    <w:rsid w:val="006759BA"/>
    <w:rsid w:val="0067731C"/>
    <w:rsid w:val="00677492"/>
    <w:rsid w:val="006802C5"/>
    <w:rsid w:val="006810E6"/>
    <w:rsid w:val="00681912"/>
    <w:rsid w:val="00681D5D"/>
    <w:rsid w:val="00684D10"/>
    <w:rsid w:val="00687056"/>
    <w:rsid w:val="00687DE4"/>
    <w:rsid w:val="006915B8"/>
    <w:rsid w:val="00692813"/>
    <w:rsid w:val="006938BD"/>
    <w:rsid w:val="006956C3"/>
    <w:rsid w:val="00696EBE"/>
    <w:rsid w:val="006A08E5"/>
    <w:rsid w:val="006A140A"/>
    <w:rsid w:val="006A2692"/>
    <w:rsid w:val="006A28FD"/>
    <w:rsid w:val="006A4B3C"/>
    <w:rsid w:val="006A6C6B"/>
    <w:rsid w:val="006A7709"/>
    <w:rsid w:val="006A791D"/>
    <w:rsid w:val="006A7966"/>
    <w:rsid w:val="006A7D6F"/>
    <w:rsid w:val="006B1A0D"/>
    <w:rsid w:val="006B1FF4"/>
    <w:rsid w:val="006B31D8"/>
    <w:rsid w:val="006B4A83"/>
    <w:rsid w:val="006B4D9A"/>
    <w:rsid w:val="006B5E51"/>
    <w:rsid w:val="006B6E6E"/>
    <w:rsid w:val="006C03E8"/>
    <w:rsid w:val="006C1D2B"/>
    <w:rsid w:val="006C53B8"/>
    <w:rsid w:val="006C78AB"/>
    <w:rsid w:val="006C7DF8"/>
    <w:rsid w:val="006D07C7"/>
    <w:rsid w:val="006D2E33"/>
    <w:rsid w:val="006D35C1"/>
    <w:rsid w:val="006D3E65"/>
    <w:rsid w:val="006D7938"/>
    <w:rsid w:val="006E0A29"/>
    <w:rsid w:val="006E1FA6"/>
    <w:rsid w:val="006E208C"/>
    <w:rsid w:val="006E3ABB"/>
    <w:rsid w:val="006E3E8B"/>
    <w:rsid w:val="006E5163"/>
    <w:rsid w:val="006E64B7"/>
    <w:rsid w:val="006E7261"/>
    <w:rsid w:val="006F0AA7"/>
    <w:rsid w:val="006F1134"/>
    <w:rsid w:val="006F2029"/>
    <w:rsid w:val="006F2E1C"/>
    <w:rsid w:val="006F7464"/>
    <w:rsid w:val="00700144"/>
    <w:rsid w:val="007015AF"/>
    <w:rsid w:val="007019A8"/>
    <w:rsid w:val="00702DC0"/>
    <w:rsid w:val="00703070"/>
    <w:rsid w:val="007034DA"/>
    <w:rsid w:val="00705222"/>
    <w:rsid w:val="00706426"/>
    <w:rsid w:val="00707C67"/>
    <w:rsid w:val="007143BB"/>
    <w:rsid w:val="00715EC6"/>
    <w:rsid w:val="007217C5"/>
    <w:rsid w:val="00721CB7"/>
    <w:rsid w:val="0072343B"/>
    <w:rsid w:val="00723707"/>
    <w:rsid w:val="007245DF"/>
    <w:rsid w:val="00726251"/>
    <w:rsid w:val="00726624"/>
    <w:rsid w:val="007266E9"/>
    <w:rsid w:val="00730E39"/>
    <w:rsid w:val="00731F70"/>
    <w:rsid w:val="007353C1"/>
    <w:rsid w:val="00735515"/>
    <w:rsid w:val="00735752"/>
    <w:rsid w:val="007374B7"/>
    <w:rsid w:val="0074069E"/>
    <w:rsid w:val="00740D4C"/>
    <w:rsid w:val="00741624"/>
    <w:rsid w:val="007437CF"/>
    <w:rsid w:val="00743CD0"/>
    <w:rsid w:val="00744262"/>
    <w:rsid w:val="00744CC5"/>
    <w:rsid w:val="007467A2"/>
    <w:rsid w:val="0074711B"/>
    <w:rsid w:val="00747274"/>
    <w:rsid w:val="00747B39"/>
    <w:rsid w:val="00747B7B"/>
    <w:rsid w:val="00750813"/>
    <w:rsid w:val="00750C04"/>
    <w:rsid w:val="00755034"/>
    <w:rsid w:val="007553CA"/>
    <w:rsid w:val="00755862"/>
    <w:rsid w:val="00755AAD"/>
    <w:rsid w:val="00755E8F"/>
    <w:rsid w:val="0075691B"/>
    <w:rsid w:val="00760D79"/>
    <w:rsid w:val="0076133E"/>
    <w:rsid w:val="0076403A"/>
    <w:rsid w:val="007644FC"/>
    <w:rsid w:val="007658CB"/>
    <w:rsid w:val="00765A72"/>
    <w:rsid w:val="00765B90"/>
    <w:rsid w:val="007661DA"/>
    <w:rsid w:val="00767245"/>
    <w:rsid w:val="0076763C"/>
    <w:rsid w:val="00767719"/>
    <w:rsid w:val="007702E4"/>
    <w:rsid w:val="00770555"/>
    <w:rsid w:val="00771313"/>
    <w:rsid w:val="00771315"/>
    <w:rsid w:val="00773980"/>
    <w:rsid w:val="00773D0E"/>
    <w:rsid w:val="00774C51"/>
    <w:rsid w:val="007760C0"/>
    <w:rsid w:val="0077666C"/>
    <w:rsid w:val="00776EE0"/>
    <w:rsid w:val="007778DB"/>
    <w:rsid w:val="00777E60"/>
    <w:rsid w:val="00777F88"/>
    <w:rsid w:val="007800FD"/>
    <w:rsid w:val="00780233"/>
    <w:rsid w:val="00780D23"/>
    <w:rsid w:val="00781219"/>
    <w:rsid w:val="00783B3E"/>
    <w:rsid w:val="00785378"/>
    <w:rsid w:val="00785D6A"/>
    <w:rsid w:val="0078670A"/>
    <w:rsid w:val="00786CDC"/>
    <w:rsid w:val="00794D5C"/>
    <w:rsid w:val="00795944"/>
    <w:rsid w:val="007A47AA"/>
    <w:rsid w:val="007A7368"/>
    <w:rsid w:val="007B0B7B"/>
    <w:rsid w:val="007B186C"/>
    <w:rsid w:val="007B192F"/>
    <w:rsid w:val="007B3504"/>
    <w:rsid w:val="007B3989"/>
    <w:rsid w:val="007B3DDA"/>
    <w:rsid w:val="007C17FD"/>
    <w:rsid w:val="007C3C50"/>
    <w:rsid w:val="007C408C"/>
    <w:rsid w:val="007C491E"/>
    <w:rsid w:val="007C56B0"/>
    <w:rsid w:val="007C5979"/>
    <w:rsid w:val="007C62BF"/>
    <w:rsid w:val="007C6B81"/>
    <w:rsid w:val="007D0174"/>
    <w:rsid w:val="007D06C2"/>
    <w:rsid w:val="007D0761"/>
    <w:rsid w:val="007D0C89"/>
    <w:rsid w:val="007D2E3F"/>
    <w:rsid w:val="007D46B3"/>
    <w:rsid w:val="007D4743"/>
    <w:rsid w:val="007D51F6"/>
    <w:rsid w:val="007D67E7"/>
    <w:rsid w:val="007D7808"/>
    <w:rsid w:val="007D7F05"/>
    <w:rsid w:val="007E04F8"/>
    <w:rsid w:val="007E0848"/>
    <w:rsid w:val="007E0E0B"/>
    <w:rsid w:val="007E5D4B"/>
    <w:rsid w:val="007E5F9D"/>
    <w:rsid w:val="007F0127"/>
    <w:rsid w:val="007F0A8B"/>
    <w:rsid w:val="007F11F7"/>
    <w:rsid w:val="007F7206"/>
    <w:rsid w:val="007F7656"/>
    <w:rsid w:val="008009D7"/>
    <w:rsid w:val="00800E98"/>
    <w:rsid w:val="008079C3"/>
    <w:rsid w:val="00810EF2"/>
    <w:rsid w:val="00811391"/>
    <w:rsid w:val="00811841"/>
    <w:rsid w:val="00812121"/>
    <w:rsid w:val="00812F5E"/>
    <w:rsid w:val="00815344"/>
    <w:rsid w:val="00815986"/>
    <w:rsid w:val="0081626C"/>
    <w:rsid w:val="008169ED"/>
    <w:rsid w:val="00817832"/>
    <w:rsid w:val="00821457"/>
    <w:rsid w:val="00821862"/>
    <w:rsid w:val="0082383A"/>
    <w:rsid w:val="00824B4B"/>
    <w:rsid w:val="008278CD"/>
    <w:rsid w:val="0083084B"/>
    <w:rsid w:val="00830B33"/>
    <w:rsid w:val="00832300"/>
    <w:rsid w:val="00834C8D"/>
    <w:rsid w:val="00834FAC"/>
    <w:rsid w:val="00835C97"/>
    <w:rsid w:val="0084045D"/>
    <w:rsid w:val="00841827"/>
    <w:rsid w:val="008433F4"/>
    <w:rsid w:val="008473F3"/>
    <w:rsid w:val="008478DD"/>
    <w:rsid w:val="008508FA"/>
    <w:rsid w:val="00853DD8"/>
    <w:rsid w:val="008548DA"/>
    <w:rsid w:val="00855DCC"/>
    <w:rsid w:val="00856DAB"/>
    <w:rsid w:val="00857B44"/>
    <w:rsid w:val="00857E98"/>
    <w:rsid w:val="008615EE"/>
    <w:rsid w:val="0086210B"/>
    <w:rsid w:val="00862184"/>
    <w:rsid w:val="0086261E"/>
    <w:rsid w:val="00863854"/>
    <w:rsid w:val="00864F4F"/>
    <w:rsid w:val="0086622F"/>
    <w:rsid w:val="00866987"/>
    <w:rsid w:val="008670D9"/>
    <w:rsid w:val="00867DD5"/>
    <w:rsid w:val="008704C6"/>
    <w:rsid w:val="00870942"/>
    <w:rsid w:val="00871D9E"/>
    <w:rsid w:val="008733AB"/>
    <w:rsid w:val="008739F2"/>
    <w:rsid w:val="00873DAA"/>
    <w:rsid w:val="0088004F"/>
    <w:rsid w:val="00882073"/>
    <w:rsid w:val="00884504"/>
    <w:rsid w:val="00884D94"/>
    <w:rsid w:val="00886AA5"/>
    <w:rsid w:val="008906E3"/>
    <w:rsid w:val="00890DEC"/>
    <w:rsid w:val="00890EC4"/>
    <w:rsid w:val="008920F8"/>
    <w:rsid w:val="008934FB"/>
    <w:rsid w:val="00893E17"/>
    <w:rsid w:val="00893EE2"/>
    <w:rsid w:val="008956C3"/>
    <w:rsid w:val="00896D5C"/>
    <w:rsid w:val="00897719"/>
    <w:rsid w:val="00897B0A"/>
    <w:rsid w:val="008A0EFF"/>
    <w:rsid w:val="008A1AE3"/>
    <w:rsid w:val="008A2C42"/>
    <w:rsid w:val="008A39D9"/>
    <w:rsid w:val="008A3C87"/>
    <w:rsid w:val="008A5406"/>
    <w:rsid w:val="008B2AF2"/>
    <w:rsid w:val="008B4668"/>
    <w:rsid w:val="008B58D7"/>
    <w:rsid w:val="008B5981"/>
    <w:rsid w:val="008B6D75"/>
    <w:rsid w:val="008C0E25"/>
    <w:rsid w:val="008C213C"/>
    <w:rsid w:val="008C2609"/>
    <w:rsid w:val="008C32E5"/>
    <w:rsid w:val="008C4596"/>
    <w:rsid w:val="008C7353"/>
    <w:rsid w:val="008C78A6"/>
    <w:rsid w:val="008C7FF3"/>
    <w:rsid w:val="008D0061"/>
    <w:rsid w:val="008D135B"/>
    <w:rsid w:val="008D48E9"/>
    <w:rsid w:val="008D681F"/>
    <w:rsid w:val="008E0D08"/>
    <w:rsid w:val="008E3F2B"/>
    <w:rsid w:val="008E4C19"/>
    <w:rsid w:val="008E548C"/>
    <w:rsid w:val="008E5E25"/>
    <w:rsid w:val="008E6033"/>
    <w:rsid w:val="008E6CF4"/>
    <w:rsid w:val="008E6FA0"/>
    <w:rsid w:val="008F2995"/>
    <w:rsid w:val="008F30CE"/>
    <w:rsid w:val="008F317C"/>
    <w:rsid w:val="008F33B1"/>
    <w:rsid w:val="008F3987"/>
    <w:rsid w:val="008F5BDA"/>
    <w:rsid w:val="008F5C9A"/>
    <w:rsid w:val="008F6732"/>
    <w:rsid w:val="00900A09"/>
    <w:rsid w:val="00900C76"/>
    <w:rsid w:val="00900E46"/>
    <w:rsid w:val="00901C51"/>
    <w:rsid w:val="009023ED"/>
    <w:rsid w:val="00903BD1"/>
    <w:rsid w:val="009060B1"/>
    <w:rsid w:val="009069B5"/>
    <w:rsid w:val="00906C6B"/>
    <w:rsid w:val="00910CF8"/>
    <w:rsid w:val="0091261C"/>
    <w:rsid w:val="00913892"/>
    <w:rsid w:val="00916EA1"/>
    <w:rsid w:val="00920235"/>
    <w:rsid w:val="00920C4F"/>
    <w:rsid w:val="00921818"/>
    <w:rsid w:val="009243B0"/>
    <w:rsid w:val="009249CF"/>
    <w:rsid w:val="00925139"/>
    <w:rsid w:val="00925F11"/>
    <w:rsid w:val="00931427"/>
    <w:rsid w:val="0093159F"/>
    <w:rsid w:val="00932484"/>
    <w:rsid w:val="00932D8D"/>
    <w:rsid w:val="00932EF0"/>
    <w:rsid w:val="00933C66"/>
    <w:rsid w:val="00933D41"/>
    <w:rsid w:val="00934397"/>
    <w:rsid w:val="0093645C"/>
    <w:rsid w:val="00937A3B"/>
    <w:rsid w:val="00945594"/>
    <w:rsid w:val="009502EA"/>
    <w:rsid w:val="00951459"/>
    <w:rsid w:val="00951EA2"/>
    <w:rsid w:val="009528B5"/>
    <w:rsid w:val="00955FA8"/>
    <w:rsid w:val="00956D67"/>
    <w:rsid w:val="00962042"/>
    <w:rsid w:val="00963E5E"/>
    <w:rsid w:val="00964D6C"/>
    <w:rsid w:val="00965311"/>
    <w:rsid w:val="00965588"/>
    <w:rsid w:val="00965B09"/>
    <w:rsid w:val="00966985"/>
    <w:rsid w:val="00966C84"/>
    <w:rsid w:val="00966EB8"/>
    <w:rsid w:val="009711F1"/>
    <w:rsid w:val="00974948"/>
    <w:rsid w:val="009757C8"/>
    <w:rsid w:val="00976956"/>
    <w:rsid w:val="00976B71"/>
    <w:rsid w:val="00976D00"/>
    <w:rsid w:val="0098002D"/>
    <w:rsid w:val="00980A55"/>
    <w:rsid w:val="00982F35"/>
    <w:rsid w:val="009831D3"/>
    <w:rsid w:val="009837DD"/>
    <w:rsid w:val="00985309"/>
    <w:rsid w:val="00987C8E"/>
    <w:rsid w:val="0099028B"/>
    <w:rsid w:val="009922D1"/>
    <w:rsid w:val="00992680"/>
    <w:rsid w:val="00992D32"/>
    <w:rsid w:val="009938D4"/>
    <w:rsid w:val="00994157"/>
    <w:rsid w:val="00994615"/>
    <w:rsid w:val="00996544"/>
    <w:rsid w:val="009979AE"/>
    <w:rsid w:val="009A056B"/>
    <w:rsid w:val="009A23FF"/>
    <w:rsid w:val="009A4E69"/>
    <w:rsid w:val="009A6CFF"/>
    <w:rsid w:val="009A7704"/>
    <w:rsid w:val="009B053D"/>
    <w:rsid w:val="009B1989"/>
    <w:rsid w:val="009B474C"/>
    <w:rsid w:val="009B5979"/>
    <w:rsid w:val="009C0929"/>
    <w:rsid w:val="009C1FFA"/>
    <w:rsid w:val="009C3C3D"/>
    <w:rsid w:val="009C446F"/>
    <w:rsid w:val="009C56E5"/>
    <w:rsid w:val="009C6442"/>
    <w:rsid w:val="009C7242"/>
    <w:rsid w:val="009C746E"/>
    <w:rsid w:val="009D0017"/>
    <w:rsid w:val="009D0D2F"/>
    <w:rsid w:val="009D1546"/>
    <w:rsid w:val="009D29A1"/>
    <w:rsid w:val="009D2B80"/>
    <w:rsid w:val="009D32F3"/>
    <w:rsid w:val="009D3CCE"/>
    <w:rsid w:val="009D3E9F"/>
    <w:rsid w:val="009D4C25"/>
    <w:rsid w:val="009D59E5"/>
    <w:rsid w:val="009D6675"/>
    <w:rsid w:val="009D6AC0"/>
    <w:rsid w:val="009D7A4E"/>
    <w:rsid w:val="009E0823"/>
    <w:rsid w:val="009E1596"/>
    <w:rsid w:val="009E2052"/>
    <w:rsid w:val="009E2191"/>
    <w:rsid w:val="009E21FB"/>
    <w:rsid w:val="009E57CD"/>
    <w:rsid w:val="009E7E78"/>
    <w:rsid w:val="009F00C1"/>
    <w:rsid w:val="009F0AEB"/>
    <w:rsid w:val="009F101B"/>
    <w:rsid w:val="009F24D7"/>
    <w:rsid w:val="009F4A85"/>
    <w:rsid w:val="009F6B79"/>
    <w:rsid w:val="00A0191C"/>
    <w:rsid w:val="00A02E6E"/>
    <w:rsid w:val="00A03659"/>
    <w:rsid w:val="00A03A1D"/>
    <w:rsid w:val="00A043B3"/>
    <w:rsid w:val="00A048C2"/>
    <w:rsid w:val="00A06AAC"/>
    <w:rsid w:val="00A07893"/>
    <w:rsid w:val="00A07930"/>
    <w:rsid w:val="00A107E9"/>
    <w:rsid w:val="00A10CDA"/>
    <w:rsid w:val="00A10F37"/>
    <w:rsid w:val="00A14352"/>
    <w:rsid w:val="00A154D3"/>
    <w:rsid w:val="00A15C96"/>
    <w:rsid w:val="00A15DFA"/>
    <w:rsid w:val="00A15F31"/>
    <w:rsid w:val="00A212D6"/>
    <w:rsid w:val="00A21789"/>
    <w:rsid w:val="00A21B5D"/>
    <w:rsid w:val="00A22832"/>
    <w:rsid w:val="00A24F8F"/>
    <w:rsid w:val="00A26686"/>
    <w:rsid w:val="00A270CD"/>
    <w:rsid w:val="00A274F9"/>
    <w:rsid w:val="00A27CA3"/>
    <w:rsid w:val="00A31324"/>
    <w:rsid w:val="00A3145B"/>
    <w:rsid w:val="00A32E8A"/>
    <w:rsid w:val="00A342C3"/>
    <w:rsid w:val="00A34CEC"/>
    <w:rsid w:val="00A37E26"/>
    <w:rsid w:val="00A40B47"/>
    <w:rsid w:val="00A44923"/>
    <w:rsid w:val="00A45356"/>
    <w:rsid w:val="00A4539C"/>
    <w:rsid w:val="00A474BF"/>
    <w:rsid w:val="00A474F8"/>
    <w:rsid w:val="00A5103C"/>
    <w:rsid w:val="00A517E2"/>
    <w:rsid w:val="00A53398"/>
    <w:rsid w:val="00A53A3E"/>
    <w:rsid w:val="00A54ED8"/>
    <w:rsid w:val="00A560AC"/>
    <w:rsid w:val="00A57F31"/>
    <w:rsid w:val="00A61EA2"/>
    <w:rsid w:val="00A637E5"/>
    <w:rsid w:val="00A63F94"/>
    <w:rsid w:val="00A64C69"/>
    <w:rsid w:val="00A663BD"/>
    <w:rsid w:val="00A66447"/>
    <w:rsid w:val="00A66599"/>
    <w:rsid w:val="00A66C92"/>
    <w:rsid w:val="00A67510"/>
    <w:rsid w:val="00A70833"/>
    <w:rsid w:val="00A73E4A"/>
    <w:rsid w:val="00A74207"/>
    <w:rsid w:val="00A744C0"/>
    <w:rsid w:val="00A74574"/>
    <w:rsid w:val="00A758F6"/>
    <w:rsid w:val="00A76EEB"/>
    <w:rsid w:val="00A7754C"/>
    <w:rsid w:val="00A806B2"/>
    <w:rsid w:val="00A809A1"/>
    <w:rsid w:val="00A81D77"/>
    <w:rsid w:val="00A82024"/>
    <w:rsid w:val="00A823EA"/>
    <w:rsid w:val="00A826FC"/>
    <w:rsid w:val="00A827C0"/>
    <w:rsid w:val="00A83091"/>
    <w:rsid w:val="00A83158"/>
    <w:rsid w:val="00A8608F"/>
    <w:rsid w:val="00A87887"/>
    <w:rsid w:val="00A911A5"/>
    <w:rsid w:val="00A93925"/>
    <w:rsid w:val="00A9441C"/>
    <w:rsid w:val="00A948B6"/>
    <w:rsid w:val="00A95255"/>
    <w:rsid w:val="00A95663"/>
    <w:rsid w:val="00A95B19"/>
    <w:rsid w:val="00A96287"/>
    <w:rsid w:val="00A96D73"/>
    <w:rsid w:val="00AA0764"/>
    <w:rsid w:val="00AA0960"/>
    <w:rsid w:val="00AA1156"/>
    <w:rsid w:val="00AA1624"/>
    <w:rsid w:val="00AA1AA3"/>
    <w:rsid w:val="00AA248C"/>
    <w:rsid w:val="00AA3FC7"/>
    <w:rsid w:val="00AA4B52"/>
    <w:rsid w:val="00AB0367"/>
    <w:rsid w:val="00AB3076"/>
    <w:rsid w:val="00AB3876"/>
    <w:rsid w:val="00AB4216"/>
    <w:rsid w:val="00AB557D"/>
    <w:rsid w:val="00AB60F1"/>
    <w:rsid w:val="00AC17C0"/>
    <w:rsid w:val="00AC2CDC"/>
    <w:rsid w:val="00AC365B"/>
    <w:rsid w:val="00AC40BB"/>
    <w:rsid w:val="00AC4478"/>
    <w:rsid w:val="00AC481B"/>
    <w:rsid w:val="00AC4940"/>
    <w:rsid w:val="00AC4E1B"/>
    <w:rsid w:val="00AC503C"/>
    <w:rsid w:val="00AC53A4"/>
    <w:rsid w:val="00AC57E9"/>
    <w:rsid w:val="00AC5C2A"/>
    <w:rsid w:val="00AC5C9F"/>
    <w:rsid w:val="00AC7C20"/>
    <w:rsid w:val="00AD01D5"/>
    <w:rsid w:val="00AD0612"/>
    <w:rsid w:val="00AD2CEE"/>
    <w:rsid w:val="00AD44CE"/>
    <w:rsid w:val="00AD4775"/>
    <w:rsid w:val="00AD5828"/>
    <w:rsid w:val="00AD66A5"/>
    <w:rsid w:val="00AD70A7"/>
    <w:rsid w:val="00AD7B81"/>
    <w:rsid w:val="00AE1394"/>
    <w:rsid w:val="00AE1F62"/>
    <w:rsid w:val="00AE226B"/>
    <w:rsid w:val="00AE27C5"/>
    <w:rsid w:val="00AE5360"/>
    <w:rsid w:val="00AE53B2"/>
    <w:rsid w:val="00AE6EC8"/>
    <w:rsid w:val="00AE7056"/>
    <w:rsid w:val="00AE76FA"/>
    <w:rsid w:val="00AF070E"/>
    <w:rsid w:val="00AF0A41"/>
    <w:rsid w:val="00AF12EB"/>
    <w:rsid w:val="00AF21DD"/>
    <w:rsid w:val="00AF22A7"/>
    <w:rsid w:val="00AF235A"/>
    <w:rsid w:val="00AF26EC"/>
    <w:rsid w:val="00AF3B8A"/>
    <w:rsid w:val="00AF4081"/>
    <w:rsid w:val="00AF507E"/>
    <w:rsid w:val="00AF5C48"/>
    <w:rsid w:val="00B016D8"/>
    <w:rsid w:val="00B04131"/>
    <w:rsid w:val="00B046E1"/>
    <w:rsid w:val="00B048A7"/>
    <w:rsid w:val="00B04F34"/>
    <w:rsid w:val="00B060E3"/>
    <w:rsid w:val="00B065EC"/>
    <w:rsid w:val="00B06870"/>
    <w:rsid w:val="00B127D3"/>
    <w:rsid w:val="00B12D39"/>
    <w:rsid w:val="00B12D57"/>
    <w:rsid w:val="00B12DD6"/>
    <w:rsid w:val="00B12DE0"/>
    <w:rsid w:val="00B13A08"/>
    <w:rsid w:val="00B1449D"/>
    <w:rsid w:val="00B16B22"/>
    <w:rsid w:val="00B16BE4"/>
    <w:rsid w:val="00B16D3E"/>
    <w:rsid w:val="00B20F35"/>
    <w:rsid w:val="00B21CD3"/>
    <w:rsid w:val="00B2291F"/>
    <w:rsid w:val="00B22C77"/>
    <w:rsid w:val="00B23ECC"/>
    <w:rsid w:val="00B25F15"/>
    <w:rsid w:val="00B273C8"/>
    <w:rsid w:val="00B303F0"/>
    <w:rsid w:val="00B31762"/>
    <w:rsid w:val="00B33003"/>
    <w:rsid w:val="00B35B04"/>
    <w:rsid w:val="00B40DEC"/>
    <w:rsid w:val="00B40E63"/>
    <w:rsid w:val="00B425B9"/>
    <w:rsid w:val="00B42774"/>
    <w:rsid w:val="00B4457F"/>
    <w:rsid w:val="00B44617"/>
    <w:rsid w:val="00B45B39"/>
    <w:rsid w:val="00B46C89"/>
    <w:rsid w:val="00B5034F"/>
    <w:rsid w:val="00B50DCA"/>
    <w:rsid w:val="00B5109A"/>
    <w:rsid w:val="00B53F38"/>
    <w:rsid w:val="00B5441D"/>
    <w:rsid w:val="00B557F5"/>
    <w:rsid w:val="00B561A1"/>
    <w:rsid w:val="00B56A1B"/>
    <w:rsid w:val="00B626CE"/>
    <w:rsid w:val="00B63711"/>
    <w:rsid w:val="00B6408B"/>
    <w:rsid w:val="00B645C0"/>
    <w:rsid w:val="00B65BDC"/>
    <w:rsid w:val="00B66351"/>
    <w:rsid w:val="00B66A0F"/>
    <w:rsid w:val="00B66A64"/>
    <w:rsid w:val="00B67B3B"/>
    <w:rsid w:val="00B70208"/>
    <w:rsid w:val="00B7189D"/>
    <w:rsid w:val="00B74015"/>
    <w:rsid w:val="00B74807"/>
    <w:rsid w:val="00B75AE4"/>
    <w:rsid w:val="00B75DF7"/>
    <w:rsid w:val="00B776A9"/>
    <w:rsid w:val="00B819FA"/>
    <w:rsid w:val="00B85D4D"/>
    <w:rsid w:val="00B86BB7"/>
    <w:rsid w:val="00B90937"/>
    <w:rsid w:val="00B920D6"/>
    <w:rsid w:val="00B92DC2"/>
    <w:rsid w:val="00B935B4"/>
    <w:rsid w:val="00B93EC7"/>
    <w:rsid w:val="00B94158"/>
    <w:rsid w:val="00B94AC7"/>
    <w:rsid w:val="00B95782"/>
    <w:rsid w:val="00B96415"/>
    <w:rsid w:val="00B97454"/>
    <w:rsid w:val="00B97EEF"/>
    <w:rsid w:val="00BA0BF4"/>
    <w:rsid w:val="00BA37B0"/>
    <w:rsid w:val="00BA5348"/>
    <w:rsid w:val="00BB1946"/>
    <w:rsid w:val="00BB1C43"/>
    <w:rsid w:val="00BB77A4"/>
    <w:rsid w:val="00BC0444"/>
    <w:rsid w:val="00BC2D39"/>
    <w:rsid w:val="00BC4044"/>
    <w:rsid w:val="00BC4096"/>
    <w:rsid w:val="00BC49D3"/>
    <w:rsid w:val="00BC58CA"/>
    <w:rsid w:val="00BC6CFE"/>
    <w:rsid w:val="00BD09B4"/>
    <w:rsid w:val="00BD1AA1"/>
    <w:rsid w:val="00BD2F5F"/>
    <w:rsid w:val="00BD4E49"/>
    <w:rsid w:val="00BD5975"/>
    <w:rsid w:val="00BD69A3"/>
    <w:rsid w:val="00BE016E"/>
    <w:rsid w:val="00BE2112"/>
    <w:rsid w:val="00BE2D35"/>
    <w:rsid w:val="00BE3D8F"/>
    <w:rsid w:val="00BE6FAF"/>
    <w:rsid w:val="00BF03A5"/>
    <w:rsid w:val="00BF0924"/>
    <w:rsid w:val="00BF1251"/>
    <w:rsid w:val="00BF1AAF"/>
    <w:rsid w:val="00BF290C"/>
    <w:rsid w:val="00BF2E87"/>
    <w:rsid w:val="00BF374B"/>
    <w:rsid w:val="00BF3A32"/>
    <w:rsid w:val="00BF473D"/>
    <w:rsid w:val="00BF5F7B"/>
    <w:rsid w:val="00C06BF2"/>
    <w:rsid w:val="00C10863"/>
    <w:rsid w:val="00C10C08"/>
    <w:rsid w:val="00C1151C"/>
    <w:rsid w:val="00C12EDA"/>
    <w:rsid w:val="00C14712"/>
    <w:rsid w:val="00C155CE"/>
    <w:rsid w:val="00C15795"/>
    <w:rsid w:val="00C164B1"/>
    <w:rsid w:val="00C16E93"/>
    <w:rsid w:val="00C17F2E"/>
    <w:rsid w:val="00C20273"/>
    <w:rsid w:val="00C20A7C"/>
    <w:rsid w:val="00C21132"/>
    <w:rsid w:val="00C21E14"/>
    <w:rsid w:val="00C21E5F"/>
    <w:rsid w:val="00C227A0"/>
    <w:rsid w:val="00C22F00"/>
    <w:rsid w:val="00C231A4"/>
    <w:rsid w:val="00C241A3"/>
    <w:rsid w:val="00C243E2"/>
    <w:rsid w:val="00C24E12"/>
    <w:rsid w:val="00C27C3E"/>
    <w:rsid w:val="00C30848"/>
    <w:rsid w:val="00C3218A"/>
    <w:rsid w:val="00C323BF"/>
    <w:rsid w:val="00C326D9"/>
    <w:rsid w:val="00C329D6"/>
    <w:rsid w:val="00C345FF"/>
    <w:rsid w:val="00C34E72"/>
    <w:rsid w:val="00C360E3"/>
    <w:rsid w:val="00C37323"/>
    <w:rsid w:val="00C37E41"/>
    <w:rsid w:val="00C404B8"/>
    <w:rsid w:val="00C427D2"/>
    <w:rsid w:val="00C429AF"/>
    <w:rsid w:val="00C44166"/>
    <w:rsid w:val="00C454BA"/>
    <w:rsid w:val="00C455A3"/>
    <w:rsid w:val="00C46693"/>
    <w:rsid w:val="00C46F0F"/>
    <w:rsid w:val="00C5155F"/>
    <w:rsid w:val="00C52499"/>
    <w:rsid w:val="00C53C49"/>
    <w:rsid w:val="00C53DDA"/>
    <w:rsid w:val="00C5410B"/>
    <w:rsid w:val="00C5467E"/>
    <w:rsid w:val="00C55A9A"/>
    <w:rsid w:val="00C63647"/>
    <w:rsid w:val="00C639E4"/>
    <w:rsid w:val="00C66F1E"/>
    <w:rsid w:val="00C671AA"/>
    <w:rsid w:val="00C67946"/>
    <w:rsid w:val="00C67CAA"/>
    <w:rsid w:val="00C70592"/>
    <w:rsid w:val="00C7133C"/>
    <w:rsid w:val="00C71A56"/>
    <w:rsid w:val="00C75C5C"/>
    <w:rsid w:val="00C834B7"/>
    <w:rsid w:val="00C84B75"/>
    <w:rsid w:val="00C85041"/>
    <w:rsid w:val="00C8619A"/>
    <w:rsid w:val="00C863AF"/>
    <w:rsid w:val="00C868F8"/>
    <w:rsid w:val="00C87A46"/>
    <w:rsid w:val="00C90224"/>
    <w:rsid w:val="00C91CD0"/>
    <w:rsid w:val="00C92760"/>
    <w:rsid w:val="00C93A19"/>
    <w:rsid w:val="00C9495F"/>
    <w:rsid w:val="00C96FA4"/>
    <w:rsid w:val="00CA06B2"/>
    <w:rsid w:val="00CA1452"/>
    <w:rsid w:val="00CA365D"/>
    <w:rsid w:val="00CA55EA"/>
    <w:rsid w:val="00CA6471"/>
    <w:rsid w:val="00CB1640"/>
    <w:rsid w:val="00CB1663"/>
    <w:rsid w:val="00CB2485"/>
    <w:rsid w:val="00CB3ADC"/>
    <w:rsid w:val="00CB6CFC"/>
    <w:rsid w:val="00CB74CF"/>
    <w:rsid w:val="00CB76C9"/>
    <w:rsid w:val="00CB77DE"/>
    <w:rsid w:val="00CC0123"/>
    <w:rsid w:val="00CC0334"/>
    <w:rsid w:val="00CC16EC"/>
    <w:rsid w:val="00CC229D"/>
    <w:rsid w:val="00CC2B5E"/>
    <w:rsid w:val="00CC33A7"/>
    <w:rsid w:val="00CC368F"/>
    <w:rsid w:val="00CC406E"/>
    <w:rsid w:val="00CC4E70"/>
    <w:rsid w:val="00CC6712"/>
    <w:rsid w:val="00CC7329"/>
    <w:rsid w:val="00CC7FCD"/>
    <w:rsid w:val="00CD01CF"/>
    <w:rsid w:val="00CD0958"/>
    <w:rsid w:val="00CD0E90"/>
    <w:rsid w:val="00CD1580"/>
    <w:rsid w:val="00CD2E83"/>
    <w:rsid w:val="00CD35EA"/>
    <w:rsid w:val="00CD378E"/>
    <w:rsid w:val="00CD3E5D"/>
    <w:rsid w:val="00CD45B7"/>
    <w:rsid w:val="00CD50F0"/>
    <w:rsid w:val="00CD5D19"/>
    <w:rsid w:val="00CD796A"/>
    <w:rsid w:val="00CD7BBD"/>
    <w:rsid w:val="00CE5543"/>
    <w:rsid w:val="00CE706D"/>
    <w:rsid w:val="00CE7B9F"/>
    <w:rsid w:val="00CF00B7"/>
    <w:rsid w:val="00CF00FA"/>
    <w:rsid w:val="00CF0FAE"/>
    <w:rsid w:val="00CF1B77"/>
    <w:rsid w:val="00CF277A"/>
    <w:rsid w:val="00CF306A"/>
    <w:rsid w:val="00CF3A21"/>
    <w:rsid w:val="00CF4888"/>
    <w:rsid w:val="00CF4954"/>
    <w:rsid w:val="00CF4A60"/>
    <w:rsid w:val="00CF5563"/>
    <w:rsid w:val="00CF5F79"/>
    <w:rsid w:val="00CF6CC9"/>
    <w:rsid w:val="00CF7F70"/>
    <w:rsid w:val="00D018C4"/>
    <w:rsid w:val="00D03B79"/>
    <w:rsid w:val="00D04C7D"/>
    <w:rsid w:val="00D05560"/>
    <w:rsid w:val="00D05EE3"/>
    <w:rsid w:val="00D063BC"/>
    <w:rsid w:val="00D07129"/>
    <w:rsid w:val="00D112CD"/>
    <w:rsid w:val="00D11A20"/>
    <w:rsid w:val="00D12066"/>
    <w:rsid w:val="00D12C38"/>
    <w:rsid w:val="00D12EE6"/>
    <w:rsid w:val="00D142F8"/>
    <w:rsid w:val="00D143B4"/>
    <w:rsid w:val="00D152DF"/>
    <w:rsid w:val="00D161E3"/>
    <w:rsid w:val="00D2054C"/>
    <w:rsid w:val="00D235C0"/>
    <w:rsid w:val="00D236A6"/>
    <w:rsid w:val="00D2387C"/>
    <w:rsid w:val="00D23BBA"/>
    <w:rsid w:val="00D24242"/>
    <w:rsid w:val="00D24EB1"/>
    <w:rsid w:val="00D2587F"/>
    <w:rsid w:val="00D26F2B"/>
    <w:rsid w:val="00D27D70"/>
    <w:rsid w:val="00D27ED5"/>
    <w:rsid w:val="00D30167"/>
    <w:rsid w:val="00D31ECB"/>
    <w:rsid w:val="00D32285"/>
    <w:rsid w:val="00D32C98"/>
    <w:rsid w:val="00D353F6"/>
    <w:rsid w:val="00D36A72"/>
    <w:rsid w:val="00D371B9"/>
    <w:rsid w:val="00D373AE"/>
    <w:rsid w:val="00D402E6"/>
    <w:rsid w:val="00D406D8"/>
    <w:rsid w:val="00D41315"/>
    <w:rsid w:val="00D42005"/>
    <w:rsid w:val="00D42DC3"/>
    <w:rsid w:val="00D4337E"/>
    <w:rsid w:val="00D435F6"/>
    <w:rsid w:val="00D445A3"/>
    <w:rsid w:val="00D459F8"/>
    <w:rsid w:val="00D45EC6"/>
    <w:rsid w:val="00D4646A"/>
    <w:rsid w:val="00D473BF"/>
    <w:rsid w:val="00D50C71"/>
    <w:rsid w:val="00D50E9E"/>
    <w:rsid w:val="00D51B08"/>
    <w:rsid w:val="00D52BDC"/>
    <w:rsid w:val="00D52D6C"/>
    <w:rsid w:val="00D562EE"/>
    <w:rsid w:val="00D57447"/>
    <w:rsid w:val="00D57847"/>
    <w:rsid w:val="00D57A39"/>
    <w:rsid w:val="00D57B49"/>
    <w:rsid w:val="00D60CB9"/>
    <w:rsid w:val="00D61C81"/>
    <w:rsid w:val="00D625E4"/>
    <w:rsid w:val="00D628FD"/>
    <w:rsid w:val="00D63022"/>
    <w:rsid w:val="00D64EEB"/>
    <w:rsid w:val="00D66592"/>
    <w:rsid w:val="00D66996"/>
    <w:rsid w:val="00D72415"/>
    <w:rsid w:val="00D739FB"/>
    <w:rsid w:val="00D73EDB"/>
    <w:rsid w:val="00D74443"/>
    <w:rsid w:val="00D74B31"/>
    <w:rsid w:val="00D74F0D"/>
    <w:rsid w:val="00D757A0"/>
    <w:rsid w:val="00D76EE7"/>
    <w:rsid w:val="00D83162"/>
    <w:rsid w:val="00D83B74"/>
    <w:rsid w:val="00D84FDF"/>
    <w:rsid w:val="00D860E8"/>
    <w:rsid w:val="00D866C4"/>
    <w:rsid w:val="00D86E1F"/>
    <w:rsid w:val="00D875AB"/>
    <w:rsid w:val="00D8788D"/>
    <w:rsid w:val="00D910CB"/>
    <w:rsid w:val="00D91F8E"/>
    <w:rsid w:val="00D92F1B"/>
    <w:rsid w:val="00D938AC"/>
    <w:rsid w:val="00D94225"/>
    <w:rsid w:val="00D949AD"/>
    <w:rsid w:val="00D94D3C"/>
    <w:rsid w:val="00D964CF"/>
    <w:rsid w:val="00D96D91"/>
    <w:rsid w:val="00D9768A"/>
    <w:rsid w:val="00DA03D3"/>
    <w:rsid w:val="00DA2217"/>
    <w:rsid w:val="00DA5807"/>
    <w:rsid w:val="00DA6C82"/>
    <w:rsid w:val="00DA760A"/>
    <w:rsid w:val="00DA7BDE"/>
    <w:rsid w:val="00DB0148"/>
    <w:rsid w:val="00DB08E0"/>
    <w:rsid w:val="00DB0DEF"/>
    <w:rsid w:val="00DB100E"/>
    <w:rsid w:val="00DB20C0"/>
    <w:rsid w:val="00DB2B62"/>
    <w:rsid w:val="00DB337F"/>
    <w:rsid w:val="00DB3643"/>
    <w:rsid w:val="00DB3EE5"/>
    <w:rsid w:val="00DB5550"/>
    <w:rsid w:val="00DB7C66"/>
    <w:rsid w:val="00DC0484"/>
    <w:rsid w:val="00DC0CBE"/>
    <w:rsid w:val="00DC0D27"/>
    <w:rsid w:val="00DC13EE"/>
    <w:rsid w:val="00DC168E"/>
    <w:rsid w:val="00DC30A0"/>
    <w:rsid w:val="00DC3C3F"/>
    <w:rsid w:val="00DC558A"/>
    <w:rsid w:val="00DC6AC0"/>
    <w:rsid w:val="00DC71DF"/>
    <w:rsid w:val="00DC79A3"/>
    <w:rsid w:val="00DC7BAE"/>
    <w:rsid w:val="00DC7F7F"/>
    <w:rsid w:val="00DD1892"/>
    <w:rsid w:val="00DD1A40"/>
    <w:rsid w:val="00DD1CE8"/>
    <w:rsid w:val="00DD2CE1"/>
    <w:rsid w:val="00DD335D"/>
    <w:rsid w:val="00DD45F1"/>
    <w:rsid w:val="00DD5601"/>
    <w:rsid w:val="00DD5C97"/>
    <w:rsid w:val="00DD66DE"/>
    <w:rsid w:val="00DD75B4"/>
    <w:rsid w:val="00DD7BD9"/>
    <w:rsid w:val="00DD7DBA"/>
    <w:rsid w:val="00DE0F08"/>
    <w:rsid w:val="00DE1DB0"/>
    <w:rsid w:val="00DE2E96"/>
    <w:rsid w:val="00DE37F1"/>
    <w:rsid w:val="00DE39A3"/>
    <w:rsid w:val="00DE3CC7"/>
    <w:rsid w:val="00DE3D48"/>
    <w:rsid w:val="00DE49D0"/>
    <w:rsid w:val="00DE6775"/>
    <w:rsid w:val="00DE72AB"/>
    <w:rsid w:val="00DF1016"/>
    <w:rsid w:val="00DF1CDA"/>
    <w:rsid w:val="00DF27F5"/>
    <w:rsid w:val="00DF2894"/>
    <w:rsid w:val="00DF30D9"/>
    <w:rsid w:val="00DF7E09"/>
    <w:rsid w:val="00DF7E5E"/>
    <w:rsid w:val="00E003C9"/>
    <w:rsid w:val="00E0148E"/>
    <w:rsid w:val="00E01DB6"/>
    <w:rsid w:val="00E024E2"/>
    <w:rsid w:val="00E03716"/>
    <w:rsid w:val="00E03C54"/>
    <w:rsid w:val="00E05367"/>
    <w:rsid w:val="00E07DE0"/>
    <w:rsid w:val="00E10CD7"/>
    <w:rsid w:val="00E10EB2"/>
    <w:rsid w:val="00E11852"/>
    <w:rsid w:val="00E11BB4"/>
    <w:rsid w:val="00E13CC7"/>
    <w:rsid w:val="00E14614"/>
    <w:rsid w:val="00E201B5"/>
    <w:rsid w:val="00E229D0"/>
    <w:rsid w:val="00E23F8D"/>
    <w:rsid w:val="00E243BE"/>
    <w:rsid w:val="00E247E1"/>
    <w:rsid w:val="00E2634D"/>
    <w:rsid w:val="00E26552"/>
    <w:rsid w:val="00E270EB"/>
    <w:rsid w:val="00E27D9D"/>
    <w:rsid w:val="00E3020E"/>
    <w:rsid w:val="00E302C0"/>
    <w:rsid w:val="00E317B4"/>
    <w:rsid w:val="00E348A3"/>
    <w:rsid w:val="00E34B1E"/>
    <w:rsid w:val="00E35163"/>
    <w:rsid w:val="00E4157F"/>
    <w:rsid w:val="00E4239D"/>
    <w:rsid w:val="00E42826"/>
    <w:rsid w:val="00E434E0"/>
    <w:rsid w:val="00E436C5"/>
    <w:rsid w:val="00E45126"/>
    <w:rsid w:val="00E45207"/>
    <w:rsid w:val="00E471B9"/>
    <w:rsid w:val="00E47383"/>
    <w:rsid w:val="00E4739C"/>
    <w:rsid w:val="00E52427"/>
    <w:rsid w:val="00E525A1"/>
    <w:rsid w:val="00E531C4"/>
    <w:rsid w:val="00E5433C"/>
    <w:rsid w:val="00E557F8"/>
    <w:rsid w:val="00E57F18"/>
    <w:rsid w:val="00E6191C"/>
    <w:rsid w:val="00E61B58"/>
    <w:rsid w:val="00E63875"/>
    <w:rsid w:val="00E65740"/>
    <w:rsid w:val="00E65AE3"/>
    <w:rsid w:val="00E65C7B"/>
    <w:rsid w:val="00E65ED4"/>
    <w:rsid w:val="00E67ADC"/>
    <w:rsid w:val="00E70962"/>
    <w:rsid w:val="00E73270"/>
    <w:rsid w:val="00E74B91"/>
    <w:rsid w:val="00E758E4"/>
    <w:rsid w:val="00E76ACE"/>
    <w:rsid w:val="00E77D32"/>
    <w:rsid w:val="00E831E5"/>
    <w:rsid w:val="00E8440F"/>
    <w:rsid w:val="00E84E1A"/>
    <w:rsid w:val="00E863CA"/>
    <w:rsid w:val="00E872D1"/>
    <w:rsid w:val="00E910D0"/>
    <w:rsid w:val="00E927FA"/>
    <w:rsid w:val="00E943BB"/>
    <w:rsid w:val="00E94D35"/>
    <w:rsid w:val="00E96145"/>
    <w:rsid w:val="00EA0633"/>
    <w:rsid w:val="00EA1256"/>
    <w:rsid w:val="00EA1788"/>
    <w:rsid w:val="00EA287E"/>
    <w:rsid w:val="00EA2FA0"/>
    <w:rsid w:val="00EA327F"/>
    <w:rsid w:val="00EA64E8"/>
    <w:rsid w:val="00EB1677"/>
    <w:rsid w:val="00EB17BA"/>
    <w:rsid w:val="00EB18F7"/>
    <w:rsid w:val="00EB3E91"/>
    <w:rsid w:val="00EB4AA9"/>
    <w:rsid w:val="00EB5997"/>
    <w:rsid w:val="00EB5EC8"/>
    <w:rsid w:val="00EC2EE4"/>
    <w:rsid w:val="00EC7DAB"/>
    <w:rsid w:val="00ED0142"/>
    <w:rsid w:val="00ED1041"/>
    <w:rsid w:val="00ED1204"/>
    <w:rsid w:val="00ED39EB"/>
    <w:rsid w:val="00ED3CF0"/>
    <w:rsid w:val="00ED6B61"/>
    <w:rsid w:val="00ED6FE0"/>
    <w:rsid w:val="00EE13DC"/>
    <w:rsid w:val="00EE31D6"/>
    <w:rsid w:val="00EE57C4"/>
    <w:rsid w:val="00EF17E1"/>
    <w:rsid w:val="00EF2740"/>
    <w:rsid w:val="00EF4080"/>
    <w:rsid w:val="00EF4812"/>
    <w:rsid w:val="00EF606E"/>
    <w:rsid w:val="00EF724C"/>
    <w:rsid w:val="00EF7399"/>
    <w:rsid w:val="00EF770C"/>
    <w:rsid w:val="00F0074F"/>
    <w:rsid w:val="00F02018"/>
    <w:rsid w:val="00F021CB"/>
    <w:rsid w:val="00F034C0"/>
    <w:rsid w:val="00F05737"/>
    <w:rsid w:val="00F05BBE"/>
    <w:rsid w:val="00F05CB6"/>
    <w:rsid w:val="00F06949"/>
    <w:rsid w:val="00F1021E"/>
    <w:rsid w:val="00F14676"/>
    <w:rsid w:val="00F147F7"/>
    <w:rsid w:val="00F15638"/>
    <w:rsid w:val="00F15D8C"/>
    <w:rsid w:val="00F1780F"/>
    <w:rsid w:val="00F21558"/>
    <w:rsid w:val="00F23156"/>
    <w:rsid w:val="00F24571"/>
    <w:rsid w:val="00F275BD"/>
    <w:rsid w:val="00F30301"/>
    <w:rsid w:val="00F30669"/>
    <w:rsid w:val="00F30D2E"/>
    <w:rsid w:val="00F31FBE"/>
    <w:rsid w:val="00F32871"/>
    <w:rsid w:val="00F3390D"/>
    <w:rsid w:val="00F34141"/>
    <w:rsid w:val="00F34D2F"/>
    <w:rsid w:val="00F356FC"/>
    <w:rsid w:val="00F35C06"/>
    <w:rsid w:val="00F401D0"/>
    <w:rsid w:val="00F41257"/>
    <w:rsid w:val="00F4460C"/>
    <w:rsid w:val="00F4522A"/>
    <w:rsid w:val="00F45657"/>
    <w:rsid w:val="00F508A1"/>
    <w:rsid w:val="00F50E4B"/>
    <w:rsid w:val="00F51864"/>
    <w:rsid w:val="00F5255A"/>
    <w:rsid w:val="00F539AD"/>
    <w:rsid w:val="00F54B79"/>
    <w:rsid w:val="00F55A67"/>
    <w:rsid w:val="00F55EAC"/>
    <w:rsid w:val="00F57584"/>
    <w:rsid w:val="00F579C7"/>
    <w:rsid w:val="00F61675"/>
    <w:rsid w:val="00F650FC"/>
    <w:rsid w:val="00F65CD5"/>
    <w:rsid w:val="00F65E0C"/>
    <w:rsid w:val="00F66017"/>
    <w:rsid w:val="00F675DA"/>
    <w:rsid w:val="00F677F4"/>
    <w:rsid w:val="00F7219A"/>
    <w:rsid w:val="00F7277B"/>
    <w:rsid w:val="00F72C72"/>
    <w:rsid w:val="00F72FA8"/>
    <w:rsid w:val="00F73DCF"/>
    <w:rsid w:val="00F75421"/>
    <w:rsid w:val="00F75BFA"/>
    <w:rsid w:val="00F76090"/>
    <w:rsid w:val="00F76EDA"/>
    <w:rsid w:val="00F77BDB"/>
    <w:rsid w:val="00F81B96"/>
    <w:rsid w:val="00F8286B"/>
    <w:rsid w:val="00F83B46"/>
    <w:rsid w:val="00F84574"/>
    <w:rsid w:val="00F84C6C"/>
    <w:rsid w:val="00F91523"/>
    <w:rsid w:val="00F93301"/>
    <w:rsid w:val="00F94212"/>
    <w:rsid w:val="00F94682"/>
    <w:rsid w:val="00F96365"/>
    <w:rsid w:val="00F96A93"/>
    <w:rsid w:val="00F96C9D"/>
    <w:rsid w:val="00F97A35"/>
    <w:rsid w:val="00FA1EC1"/>
    <w:rsid w:val="00FA345E"/>
    <w:rsid w:val="00FA5CE5"/>
    <w:rsid w:val="00FA64A6"/>
    <w:rsid w:val="00FA6857"/>
    <w:rsid w:val="00FA6930"/>
    <w:rsid w:val="00FA6EED"/>
    <w:rsid w:val="00FB0B76"/>
    <w:rsid w:val="00FB4C8F"/>
    <w:rsid w:val="00FB4DDB"/>
    <w:rsid w:val="00FB4F67"/>
    <w:rsid w:val="00FC11DA"/>
    <w:rsid w:val="00FC1950"/>
    <w:rsid w:val="00FC2559"/>
    <w:rsid w:val="00FC3BB1"/>
    <w:rsid w:val="00FC583B"/>
    <w:rsid w:val="00FC6585"/>
    <w:rsid w:val="00FD1947"/>
    <w:rsid w:val="00FD3719"/>
    <w:rsid w:val="00FD458A"/>
    <w:rsid w:val="00FD57AE"/>
    <w:rsid w:val="00FD65BB"/>
    <w:rsid w:val="00FE564F"/>
    <w:rsid w:val="00FE6D9B"/>
    <w:rsid w:val="00FE7F29"/>
    <w:rsid w:val="00FF1515"/>
    <w:rsid w:val="00FF19BF"/>
    <w:rsid w:val="00FF2EBF"/>
    <w:rsid w:val="00FF5AFA"/>
    <w:rsid w:val="00FF6D76"/>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BBA"/>
    <w:rPr>
      <w:rFonts w:ascii="Tahoma" w:hAnsi="Tahoma" w:cs="Tahoma"/>
      <w:sz w:val="16"/>
      <w:szCs w:val="16"/>
    </w:rPr>
  </w:style>
  <w:style w:type="character" w:customStyle="1" w:styleId="BalloonTextChar">
    <w:name w:val="Balloon Text Char"/>
    <w:basedOn w:val="DefaultParagraphFont"/>
    <w:link w:val="BalloonText"/>
    <w:rsid w:val="00D23BBA"/>
    <w:rPr>
      <w:rFonts w:ascii="Tahoma" w:hAnsi="Tahoma" w:cs="Tahoma"/>
      <w:sz w:val="16"/>
      <w:szCs w:val="16"/>
    </w:rPr>
  </w:style>
  <w:style w:type="table" w:styleId="TableGrid">
    <w:name w:val="Table Grid"/>
    <w:basedOn w:val="TableNormal"/>
    <w:rsid w:val="00D2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3BBA"/>
    <w:rPr>
      <w:color w:val="0000FF" w:themeColor="hyperlink"/>
      <w:u w:val="single"/>
    </w:rPr>
  </w:style>
  <w:style w:type="paragraph" w:styleId="Header">
    <w:name w:val="header"/>
    <w:basedOn w:val="Normal"/>
    <w:link w:val="HeaderChar"/>
    <w:rsid w:val="00D72415"/>
    <w:pPr>
      <w:tabs>
        <w:tab w:val="center" w:pos="4513"/>
        <w:tab w:val="right" w:pos="9026"/>
      </w:tabs>
    </w:pPr>
  </w:style>
  <w:style w:type="character" w:customStyle="1" w:styleId="HeaderChar">
    <w:name w:val="Header Char"/>
    <w:basedOn w:val="DefaultParagraphFont"/>
    <w:link w:val="Header"/>
    <w:rsid w:val="00D72415"/>
    <w:rPr>
      <w:sz w:val="24"/>
      <w:szCs w:val="24"/>
    </w:rPr>
  </w:style>
  <w:style w:type="paragraph" w:styleId="Footer">
    <w:name w:val="footer"/>
    <w:basedOn w:val="Normal"/>
    <w:link w:val="FooterChar"/>
    <w:rsid w:val="00D72415"/>
    <w:pPr>
      <w:tabs>
        <w:tab w:val="center" w:pos="4513"/>
        <w:tab w:val="right" w:pos="9026"/>
      </w:tabs>
    </w:pPr>
  </w:style>
  <w:style w:type="character" w:customStyle="1" w:styleId="FooterChar">
    <w:name w:val="Footer Char"/>
    <w:basedOn w:val="DefaultParagraphFont"/>
    <w:link w:val="Footer"/>
    <w:rsid w:val="00D724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BBA"/>
    <w:rPr>
      <w:rFonts w:ascii="Tahoma" w:hAnsi="Tahoma" w:cs="Tahoma"/>
      <w:sz w:val="16"/>
      <w:szCs w:val="16"/>
    </w:rPr>
  </w:style>
  <w:style w:type="character" w:customStyle="1" w:styleId="BalloonTextChar">
    <w:name w:val="Balloon Text Char"/>
    <w:basedOn w:val="DefaultParagraphFont"/>
    <w:link w:val="BalloonText"/>
    <w:rsid w:val="00D23BBA"/>
    <w:rPr>
      <w:rFonts w:ascii="Tahoma" w:hAnsi="Tahoma" w:cs="Tahoma"/>
      <w:sz w:val="16"/>
      <w:szCs w:val="16"/>
    </w:rPr>
  </w:style>
  <w:style w:type="table" w:styleId="TableGrid">
    <w:name w:val="Table Grid"/>
    <w:basedOn w:val="TableNormal"/>
    <w:rsid w:val="00D2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3BBA"/>
    <w:rPr>
      <w:color w:val="0000FF" w:themeColor="hyperlink"/>
      <w:u w:val="single"/>
    </w:rPr>
  </w:style>
  <w:style w:type="paragraph" w:styleId="Header">
    <w:name w:val="header"/>
    <w:basedOn w:val="Normal"/>
    <w:link w:val="HeaderChar"/>
    <w:rsid w:val="00D72415"/>
    <w:pPr>
      <w:tabs>
        <w:tab w:val="center" w:pos="4513"/>
        <w:tab w:val="right" w:pos="9026"/>
      </w:tabs>
    </w:pPr>
  </w:style>
  <w:style w:type="character" w:customStyle="1" w:styleId="HeaderChar">
    <w:name w:val="Header Char"/>
    <w:basedOn w:val="DefaultParagraphFont"/>
    <w:link w:val="Header"/>
    <w:rsid w:val="00D72415"/>
    <w:rPr>
      <w:sz w:val="24"/>
      <w:szCs w:val="24"/>
    </w:rPr>
  </w:style>
  <w:style w:type="paragraph" w:styleId="Footer">
    <w:name w:val="footer"/>
    <w:basedOn w:val="Normal"/>
    <w:link w:val="FooterChar"/>
    <w:rsid w:val="00D72415"/>
    <w:pPr>
      <w:tabs>
        <w:tab w:val="center" w:pos="4513"/>
        <w:tab w:val="right" w:pos="9026"/>
      </w:tabs>
    </w:pPr>
  </w:style>
  <w:style w:type="character" w:customStyle="1" w:styleId="FooterChar">
    <w:name w:val="Footer Char"/>
    <w:basedOn w:val="DefaultParagraphFont"/>
    <w:link w:val="Footer"/>
    <w:rsid w:val="00D72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tudentengagement@lincoln.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7FBD2F12</Template>
  <TotalTime>22</TotalTime>
  <Pages>2</Pages>
  <Words>109</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Derricott</dc:creator>
  <cp:keywords/>
  <dc:description/>
  <cp:lastModifiedBy>Dan Derricott</cp:lastModifiedBy>
  <cp:revision>4</cp:revision>
  <dcterms:created xsi:type="dcterms:W3CDTF">2013-11-26T16:56:00Z</dcterms:created>
  <dcterms:modified xsi:type="dcterms:W3CDTF">2013-11-27T14:35:00Z</dcterms:modified>
</cp:coreProperties>
</file>